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5A7399" w:rsidP="000E228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7399">
              <w:rPr>
                <w:rFonts w:ascii="Calibri" w:hAnsi="Calibri"/>
                <w:b/>
                <w:bCs/>
                <w:sz w:val="22"/>
                <w:szCs w:val="22"/>
              </w:rPr>
              <w:t>Klávesové nástroje I.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47972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sectPr w:rsidR="00F90205" w:rsidRPr="00500481" w:rsidSect="00687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5C" w:rsidRDefault="0073435C">
      <w:r>
        <w:separator/>
      </w:r>
    </w:p>
  </w:endnote>
  <w:endnote w:type="continuationSeparator" w:id="0">
    <w:p w:rsidR="0073435C" w:rsidRDefault="007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C861D3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5C" w:rsidRDefault="0073435C">
      <w:r>
        <w:separator/>
      </w:r>
    </w:p>
  </w:footnote>
  <w:footnote w:type="continuationSeparator" w:id="0">
    <w:p w:rsidR="0073435C" w:rsidRDefault="007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D3" w:rsidRDefault="00C861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16533A3D" wp14:editId="11EE06B6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BD8" w:rsidRPr="009530B3" w:rsidRDefault="008D6BD8" w:rsidP="008D6BD8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:rsidR="00687413" w:rsidRPr="00DF3D0B" w:rsidRDefault="00DF3D0B">
    <w:pPr>
      <w:pStyle w:val="Zhlav"/>
      <w:rPr>
        <w:i/>
      </w:rPr>
    </w:pPr>
    <w:bookmarkStart w:id="0" w:name="_GoBack"/>
    <w:bookmarkEnd w:id="0"/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532BF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A7399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435C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D6BD8"/>
    <w:rsid w:val="008E38D6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861D3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2285-73CE-4C03-8154-C0449E25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9</cp:revision>
  <cp:lastPrinted>2008-06-11T14:40:00Z</cp:lastPrinted>
  <dcterms:created xsi:type="dcterms:W3CDTF">2017-06-22T08:53:00Z</dcterms:created>
  <dcterms:modified xsi:type="dcterms:W3CDTF">2017-10-16T14:10:00Z</dcterms:modified>
</cp:coreProperties>
</file>