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bookmarkStart w:id="0" w:name="_GoBack"/>
      <w:bookmarkEnd w:id="0"/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8D032B" w:rsidP="000E228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="00D975AF" w:rsidRPr="00D975AF">
              <w:rPr>
                <w:rFonts w:ascii="Calibri" w:hAnsi="Calibri"/>
                <w:b/>
                <w:bCs/>
                <w:sz w:val="22"/>
                <w:szCs w:val="22"/>
              </w:rPr>
              <w:t>Zvukové systémy, systém mikroportů, audiosystém sálu, ozvučovací a nahrávací technologie pro Divadlo na Orlí</w:t>
            </w:r>
            <w:r w:rsidRPr="008D032B">
              <w:rPr>
                <w:rFonts w:ascii="Calibri" w:hAnsi="Calibri"/>
                <w:b/>
                <w:bCs/>
                <w:sz w:val="22"/>
                <w:szCs w:val="22"/>
              </w:rPr>
              <w:t>"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C45C53" w:rsidP="000C6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r w:rsidRPr="00500481">
        <w:rPr>
          <w:rFonts w:ascii="Calibri" w:hAnsi="Calibri"/>
          <w:sz w:val="22"/>
          <w:szCs w:val="22"/>
          <w:highlight w:val="yellow"/>
        </w:rPr>
        <w:t>xxxxxxxxxx</w:t>
      </w:r>
      <w:r w:rsidRPr="00500481">
        <w:rPr>
          <w:rFonts w:ascii="Calibri" w:hAnsi="Calibri"/>
          <w:sz w:val="22"/>
          <w:szCs w:val="22"/>
        </w:rPr>
        <w:t xml:space="preserve">  dne </w:t>
      </w:r>
      <w:r w:rsidRPr="00500481">
        <w:rPr>
          <w:rFonts w:ascii="Calibri" w:hAnsi="Calibri"/>
          <w:sz w:val="22"/>
          <w:szCs w:val="22"/>
          <w:highlight w:val="yellow"/>
        </w:rPr>
        <w:t>dd. mm. rrrr</w:t>
      </w: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r w:rsidRPr="00500481">
        <w:rPr>
          <w:rFonts w:ascii="Calibri" w:hAnsi="Calibri"/>
          <w:sz w:val="22"/>
          <w:szCs w:val="22"/>
          <w:highlight w:val="yellow"/>
        </w:rPr>
        <w:t>xxxxx</w:t>
      </w:r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r w:rsidRPr="00500481">
        <w:rPr>
          <w:rFonts w:ascii="Calibri" w:hAnsi="Calibri"/>
          <w:sz w:val="22"/>
          <w:szCs w:val="22"/>
          <w:highlight w:val="yellow"/>
        </w:rPr>
        <w:t>xxxxx</w:t>
      </w:r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F90205" w:rsidRPr="00500481" w:rsidRDefault="00AE7EA0" w:rsidP="00B95EF5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sectPr w:rsidR="00F90205" w:rsidRPr="00500481" w:rsidSect="006874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C8" w:rsidRDefault="00F729C8">
      <w:r>
        <w:separator/>
      </w:r>
    </w:p>
  </w:endnote>
  <w:endnote w:type="continuationSeparator" w:id="0">
    <w:p w:rsidR="00F729C8" w:rsidRDefault="00F7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0465DC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C8" w:rsidRDefault="00F729C8">
      <w:r>
        <w:separator/>
      </w:r>
    </w:p>
  </w:footnote>
  <w:footnote w:type="continuationSeparator" w:id="0">
    <w:p w:rsidR="00F729C8" w:rsidRDefault="00F7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E9" w:rsidRDefault="000E4B11" w:rsidP="008D6BD8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5CF07D8" wp14:editId="126CBB85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5AF" w:rsidRPr="00E67B36" w:rsidRDefault="00D975AF" w:rsidP="00D975AF">
    <w:pPr>
      <w:spacing w:before="120"/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"Zkvalitnění infrastruktury studijního programu Dramatická umění na JAMU"</w:t>
    </w:r>
  </w:p>
  <w:p w:rsidR="00D975AF" w:rsidRPr="00E67B36" w:rsidRDefault="00D975AF" w:rsidP="00D975AF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:rsidR="00D975AF" w:rsidRDefault="00D975AF" w:rsidP="00D975AF">
    <w:pPr>
      <w:jc w:val="right"/>
      <w:rPr>
        <w:rFonts w:asciiTheme="minorHAnsi" w:hAnsiTheme="minorHAnsi" w:cstheme="minorHAns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CZ.02.2.67/0.0/0.0/16_016/0002469</w:t>
    </w:r>
  </w:p>
  <w:p w:rsidR="00D975AF" w:rsidRDefault="00D975AF" w:rsidP="008D6BD8">
    <w:pPr>
      <w:spacing w:before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</w:t>
    </w:r>
  </w:p>
  <w:p w:rsidR="008D6BD8" w:rsidRPr="009530B3" w:rsidRDefault="008D6BD8" w:rsidP="008D6BD8">
    <w:pPr>
      <w:spacing w:before="120"/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 xml:space="preserve">"Zkvalitnění infrastruktury studijního programu </w:t>
    </w:r>
    <w:r>
      <w:rPr>
        <w:rFonts w:asciiTheme="minorHAnsi" w:hAnsiTheme="minorHAnsi" w:cstheme="minorHAnsi"/>
        <w:sz w:val="22"/>
        <w:szCs w:val="22"/>
      </w:rPr>
      <w:t>Hudební umění na JAMU</w:t>
    </w:r>
    <w:r w:rsidRPr="009530B3">
      <w:rPr>
        <w:rFonts w:asciiTheme="minorHAnsi" w:hAnsiTheme="minorHAnsi" w:cstheme="minorHAnsi"/>
        <w:sz w:val="22"/>
        <w:szCs w:val="22"/>
      </w:rPr>
      <w:t>"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registrační číslo projektu: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CZ.02.2.67/0.0/0.0/16_016/000</w:t>
    </w:r>
    <w:r>
      <w:rPr>
        <w:rFonts w:asciiTheme="minorHAnsi" w:hAnsiTheme="minorHAnsi" w:cstheme="minorHAnsi"/>
        <w:sz w:val="22"/>
        <w:szCs w:val="22"/>
      </w:rPr>
      <w:t>2246</w:t>
    </w:r>
  </w:p>
  <w:p w:rsidR="00687413" w:rsidRPr="00DF3D0B" w:rsidRDefault="00DF3D0B">
    <w:pPr>
      <w:pStyle w:val="Zhlav"/>
      <w:rPr>
        <w:i/>
      </w:rPr>
    </w:pPr>
    <w:r>
      <w:rPr>
        <w:i/>
      </w:rPr>
      <w:t>Příloha č</w:t>
    </w:r>
    <w:r w:rsidR="0064094B">
      <w:rPr>
        <w:i/>
      </w:rPr>
      <w:t xml:space="preserve">. </w:t>
    </w:r>
    <w:r w:rsidR="004207A0">
      <w:rPr>
        <w:i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65DC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60E9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47972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4D64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7A0"/>
    <w:rsid w:val="0042085E"/>
    <w:rsid w:val="00425264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25F11"/>
    <w:rsid w:val="00631926"/>
    <w:rsid w:val="00632FEA"/>
    <w:rsid w:val="00636B0A"/>
    <w:rsid w:val="0064094B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E3C5D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46A9"/>
    <w:rsid w:val="007D7A54"/>
    <w:rsid w:val="007F22B6"/>
    <w:rsid w:val="007F4450"/>
    <w:rsid w:val="007F66EC"/>
    <w:rsid w:val="007F6744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032B"/>
    <w:rsid w:val="008D2C7F"/>
    <w:rsid w:val="008D4A84"/>
    <w:rsid w:val="008D5B69"/>
    <w:rsid w:val="008D6BD8"/>
    <w:rsid w:val="008E38D6"/>
    <w:rsid w:val="008E4F0B"/>
    <w:rsid w:val="008F2C15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314A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95EF5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B23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975AF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5E5D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398C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29C8"/>
    <w:rsid w:val="00F7315F"/>
    <w:rsid w:val="00F73570"/>
    <w:rsid w:val="00F74A6B"/>
    <w:rsid w:val="00F761BD"/>
    <w:rsid w:val="00F82591"/>
    <w:rsid w:val="00F8277B"/>
    <w:rsid w:val="00F83442"/>
    <w:rsid w:val="00F848E7"/>
    <w:rsid w:val="00F873F7"/>
    <w:rsid w:val="00F90205"/>
    <w:rsid w:val="00F9149D"/>
    <w:rsid w:val="00F9365B"/>
    <w:rsid w:val="00F93998"/>
    <w:rsid w:val="00F95940"/>
    <w:rsid w:val="00FC185D"/>
    <w:rsid w:val="00FD7B11"/>
    <w:rsid w:val="00FD7BF0"/>
    <w:rsid w:val="00FE2569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50F2-8499-435F-9CEF-1C39234E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Jan Petr</cp:lastModifiedBy>
  <cp:revision>2</cp:revision>
  <cp:lastPrinted>2008-06-11T14:40:00Z</cp:lastPrinted>
  <dcterms:created xsi:type="dcterms:W3CDTF">2018-01-29T12:00:00Z</dcterms:created>
  <dcterms:modified xsi:type="dcterms:W3CDTF">2018-01-29T12:00:00Z</dcterms:modified>
</cp:coreProperties>
</file>