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A2" w:rsidRDefault="009405A2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</w:p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bookmarkStart w:id="0" w:name="_GoBack"/>
      <w:bookmarkEnd w:id="0"/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9405A2" w:rsidRDefault="009405A2" w:rsidP="00C123EC">
            <w:pPr>
              <w:rPr>
                <w:rFonts w:ascii="Calibri" w:hAnsi="Calibri"/>
                <w:sz w:val="22"/>
                <w:szCs w:val="22"/>
              </w:rPr>
            </w:pPr>
          </w:p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3F1923" w:rsidRDefault="009405A2" w:rsidP="000E228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05A2">
              <w:rPr>
                <w:rFonts w:ascii="Calibri" w:hAnsi="Calibri"/>
                <w:b/>
                <w:bCs/>
                <w:sz w:val="22"/>
                <w:szCs w:val="22"/>
              </w:rPr>
              <w:t>„Modulární syntetizéry"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C45C53" w:rsidP="000C60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Otevřené řízení</w:t>
            </w:r>
            <w:r w:rsidR="00DF3D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:rsidR="00DB2245" w:rsidRDefault="00DB2245" w:rsidP="00DB224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 w:rsidRPr="00DB2245"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C1185" w:rsidRPr="00500481">
        <w:rPr>
          <w:rFonts w:ascii="Calibri" w:hAnsi="Calibri"/>
          <w:bCs/>
          <w:sz w:val="22"/>
          <w:szCs w:val="22"/>
        </w:rPr>
        <w:t xml:space="preserve">dle </w:t>
      </w:r>
      <w:r w:rsidR="00645380" w:rsidRPr="00500481">
        <w:rPr>
          <w:rFonts w:ascii="Calibri" w:hAnsi="Calibri"/>
          <w:bCs/>
          <w:sz w:val="22"/>
          <w:szCs w:val="22"/>
        </w:rPr>
        <w:t>§ 74</w:t>
      </w:r>
      <w:r>
        <w:rPr>
          <w:rFonts w:ascii="Calibri" w:hAnsi="Calibri"/>
          <w:bCs/>
          <w:sz w:val="22"/>
          <w:szCs w:val="22"/>
        </w:rPr>
        <w:t xml:space="preserve"> odst. 1 zákona,</w:t>
      </w:r>
    </w:p>
    <w:p w:rsidR="00F90205" w:rsidRPr="00500481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  <w:r>
        <w:rPr>
          <w:rFonts w:ascii="Calibri" w:hAnsi="Calibri"/>
          <w:sz w:val="22"/>
          <w:szCs w:val="22"/>
        </w:rPr>
        <w:t>.</w:t>
      </w: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BE361C" w:rsidRDefault="00BE361C" w:rsidP="001137C9">
      <w:pPr>
        <w:rPr>
          <w:rFonts w:ascii="Calibri" w:hAnsi="Calibri"/>
          <w:sz w:val="22"/>
          <w:szCs w:val="22"/>
        </w:rPr>
      </w:pPr>
    </w:p>
    <w:p w:rsidR="009405A2" w:rsidRPr="00500481" w:rsidRDefault="009405A2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Default="00D0708F" w:rsidP="001137C9">
      <w:pPr>
        <w:rPr>
          <w:rFonts w:ascii="Calibri" w:hAnsi="Calibri"/>
          <w:sz w:val="22"/>
          <w:szCs w:val="22"/>
        </w:rPr>
      </w:pPr>
    </w:p>
    <w:p w:rsidR="009405A2" w:rsidRPr="00500481" w:rsidRDefault="009405A2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AE7EA0" w:rsidP="00147972">
      <w:pPr>
        <w:jc w:val="right"/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p w:rsidR="00F90205" w:rsidRPr="00500481" w:rsidRDefault="00F90205" w:rsidP="001137C9">
      <w:pPr>
        <w:rPr>
          <w:rFonts w:ascii="Calibri" w:hAnsi="Calibri"/>
          <w:sz w:val="22"/>
          <w:szCs w:val="22"/>
        </w:rPr>
      </w:pPr>
    </w:p>
    <w:sectPr w:rsidR="00F90205" w:rsidRPr="00500481" w:rsidSect="006874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34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C9" w:rsidRDefault="00A939C9">
      <w:r>
        <w:separator/>
      </w:r>
    </w:p>
  </w:endnote>
  <w:endnote w:type="continuationSeparator" w:id="0">
    <w:p w:rsidR="00A939C9" w:rsidRDefault="00A9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9405A2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C9" w:rsidRDefault="00A939C9">
      <w:r>
        <w:separator/>
      </w:r>
    </w:p>
  </w:footnote>
  <w:footnote w:type="continuationSeparator" w:id="0">
    <w:p w:rsidR="00A939C9" w:rsidRDefault="00A9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E9" w:rsidRDefault="000E4B11" w:rsidP="008D6BD8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B57D840" wp14:editId="640FE321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BD8" w:rsidRPr="009530B3" w:rsidRDefault="008D6BD8" w:rsidP="008D6BD8">
    <w:pPr>
      <w:spacing w:before="120"/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 xml:space="preserve">"Zkvalitnění infrastruktury studijního programu </w:t>
    </w:r>
    <w:r>
      <w:rPr>
        <w:rFonts w:asciiTheme="minorHAnsi" w:hAnsiTheme="minorHAnsi" w:cstheme="minorHAnsi"/>
        <w:sz w:val="22"/>
        <w:szCs w:val="22"/>
      </w:rPr>
      <w:t>Hudební umění na JAMU</w:t>
    </w:r>
    <w:r w:rsidRPr="009530B3">
      <w:rPr>
        <w:rFonts w:asciiTheme="minorHAnsi" w:hAnsiTheme="minorHAnsi" w:cstheme="minorHAnsi"/>
        <w:sz w:val="22"/>
        <w:szCs w:val="22"/>
      </w:rPr>
      <w:t>"</w:t>
    </w:r>
  </w:p>
  <w:p w:rsidR="008D6BD8" w:rsidRPr="009530B3" w:rsidRDefault="008D6BD8" w:rsidP="008D6BD8">
    <w:pPr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>registrační číslo projektu:</w:t>
    </w:r>
  </w:p>
  <w:p w:rsidR="008D6BD8" w:rsidRPr="009530B3" w:rsidRDefault="008D6BD8" w:rsidP="008D6BD8">
    <w:pPr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>CZ.02.2.67/0.0/0.0/16_016/000</w:t>
    </w:r>
    <w:r>
      <w:rPr>
        <w:rFonts w:asciiTheme="minorHAnsi" w:hAnsiTheme="minorHAnsi" w:cstheme="minorHAnsi"/>
        <w:sz w:val="22"/>
        <w:szCs w:val="22"/>
      </w:rPr>
      <w:t>2246</w:t>
    </w:r>
  </w:p>
  <w:p w:rsidR="00687413" w:rsidRPr="00DF3D0B" w:rsidRDefault="00DF3D0B">
    <w:pPr>
      <w:pStyle w:val="Zhlav"/>
      <w:rPr>
        <w:i/>
      </w:rPr>
    </w:pPr>
    <w:r>
      <w:rPr>
        <w:i/>
      </w:rPr>
      <w:t>Příloha č</w:t>
    </w:r>
    <w:r w:rsidR="0064094B">
      <w:rPr>
        <w:i/>
      </w:rPr>
      <w:t xml:space="preserve">. </w:t>
    </w:r>
    <w:r w:rsidR="004207A0">
      <w:rPr>
        <w:i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C60E9"/>
    <w:rsid w:val="000D20A0"/>
    <w:rsid w:val="000D3228"/>
    <w:rsid w:val="000E0300"/>
    <w:rsid w:val="000E2280"/>
    <w:rsid w:val="000E2BCB"/>
    <w:rsid w:val="000E373A"/>
    <w:rsid w:val="000E4B11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47972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608"/>
    <w:rsid w:val="00292F12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2F6D53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70B0A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7A0"/>
    <w:rsid w:val="0042085E"/>
    <w:rsid w:val="00425264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25F11"/>
    <w:rsid w:val="00631926"/>
    <w:rsid w:val="00632FEA"/>
    <w:rsid w:val="00636B0A"/>
    <w:rsid w:val="0064094B"/>
    <w:rsid w:val="00645380"/>
    <w:rsid w:val="00652059"/>
    <w:rsid w:val="00667077"/>
    <w:rsid w:val="00672B91"/>
    <w:rsid w:val="0068182C"/>
    <w:rsid w:val="00683561"/>
    <w:rsid w:val="00687413"/>
    <w:rsid w:val="006941B6"/>
    <w:rsid w:val="00696662"/>
    <w:rsid w:val="006A0C12"/>
    <w:rsid w:val="006A0F90"/>
    <w:rsid w:val="006A6F30"/>
    <w:rsid w:val="006A7AA5"/>
    <w:rsid w:val="006B12D8"/>
    <w:rsid w:val="006C59AD"/>
    <w:rsid w:val="006D03BC"/>
    <w:rsid w:val="006E3C5D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46A9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3A6F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032B"/>
    <w:rsid w:val="008D2C7F"/>
    <w:rsid w:val="008D4A84"/>
    <w:rsid w:val="008D5B69"/>
    <w:rsid w:val="008D6BD8"/>
    <w:rsid w:val="008E38D6"/>
    <w:rsid w:val="008E4F0B"/>
    <w:rsid w:val="008F2C15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05A2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1608"/>
    <w:rsid w:val="00A65024"/>
    <w:rsid w:val="00A6682C"/>
    <w:rsid w:val="00A66BED"/>
    <w:rsid w:val="00A74F5F"/>
    <w:rsid w:val="00A757D2"/>
    <w:rsid w:val="00A9101D"/>
    <w:rsid w:val="00A939C9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14920"/>
    <w:rsid w:val="00B2661D"/>
    <w:rsid w:val="00B32372"/>
    <w:rsid w:val="00B3314A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45C5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1A35"/>
    <w:rsid w:val="00CF30FD"/>
    <w:rsid w:val="00CF45DF"/>
    <w:rsid w:val="00CF4904"/>
    <w:rsid w:val="00CF4AD7"/>
    <w:rsid w:val="00D03B23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3D0B"/>
    <w:rsid w:val="00DF5A22"/>
    <w:rsid w:val="00DF5E5D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398C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15F"/>
    <w:rsid w:val="00F73570"/>
    <w:rsid w:val="00F74A6B"/>
    <w:rsid w:val="00F761BD"/>
    <w:rsid w:val="00F82591"/>
    <w:rsid w:val="00F8277B"/>
    <w:rsid w:val="00F83442"/>
    <w:rsid w:val="00F848E7"/>
    <w:rsid w:val="00F873F7"/>
    <w:rsid w:val="00F90205"/>
    <w:rsid w:val="00F9149D"/>
    <w:rsid w:val="00F9365B"/>
    <w:rsid w:val="00F93998"/>
    <w:rsid w:val="00F95940"/>
    <w:rsid w:val="00FC185D"/>
    <w:rsid w:val="00FD7B11"/>
    <w:rsid w:val="00FD7BF0"/>
    <w:rsid w:val="00FE2569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7660-51EE-4080-8644-537A2CDC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5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5</cp:revision>
  <cp:lastPrinted>2008-06-11T14:40:00Z</cp:lastPrinted>
  <dcterms:created xsi:type="dcterms:W3CDTF">2017-07-20T08:00:00Z</dcterms:created>
  <dcterms:modified xsi:type="dcterms:W3CDTF">2018-03-26T07:30:00Z</dcterms:modified>
</cp:coreProperties>
</file>