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2" w:rsidRPr="00860E52" w:rsidRDefault="00860E52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  <w:sz w:val="20"/>
          <w:szCs w:val="20"/>
        </w:rPr>
      </w:pPr>
    </w:p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7A0C1A" w:rsidRDefault="007A0C1A" w:rsidP="007A0C1A">
            <w:pPr>
              <w:rPr>
                <w:rFonts w:ascii="Calibri" w:hAnsi="Calibri"/>
                <w:b/>
                <w:bCs/>
              </w:rPr>
            </w:pPr>
            <w:r w:rsidRPr="007A0C1A">
              <w:rPr>
                <w:rFonts w:ascii="Calibri" w:hAnsi="Calibri"/>
                <w:b/>
                <w:bCs/>
              </w:rPr>
              <w:t>Modernizace technologií studia Marta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75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Default="00D0708F" w:rsidP="001137C9">
      <w:pPr>
        <w:rPr>
          <w:rFonts w:ascii="Calibri" w:hAnsi="Calibri"/>
          <w:sz w:val="22"/>
          <w:szCs w:val="22"/>
        </w:rPr>
      </w:pPr>
    </w:p>
    <w:p w:rsidR="007550FD" w:rsidRPr="00500481" w:rsidRDefault="007550FD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7550FD" w:rsidRPr="00500481" w:rsidRDefault="00AE7EA0" w:rsidP="007550FD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7550FD" w:rsidRPr="00500481">
        <w:rPr>
          <w:rFonts w:ascii="Calibri" w:hAnsi="Calibri"/>
          <w:sz w:val="22"/>
          <w:szCs w:val="22"/>
        </w:rPr>
        <w:t>podpis (a případně razítko)</w:t>
      </w:r>
    </w:p>
    <w:p w:rsidR="00F90205" w:rsidRPr="00500481" w:rsidRDefault="00F90205" w:rsidP="007550FD">
      <w:pPr>
        <w:rPr>
          <w:rFonts w:ascii="Calibri" w:hAnsi="Calibri"/>
          <w:b/>
          <w:sz w:val="22"/>
          <w:szCs w:val="22"/>
        </w:rPr>
      </w:pPr>
    </w:p>
    <w:sectPr w:rsidR="00F90205" w:rsidRPr="00500481" w:rsidSect="00687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AE" w:rsidRDefault="00D74AAE">
      <w:r>
        <w:separator/>
      </w:r>
    </w:p>
  </w:endnote>
  <w:endnote w:type="continuationSeparator" w:id="0">
    <w:p w:rsidR="00D74AAE" w:rsidRDefault="00D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4F7C35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AE" w:rsidRDefault="00D74AAE">
      <w:r>
        <w:separator/>
      </w:r>
    </w:p>
  </w:footnote>
  <w:footnote w:type="continuationSeparator" w:id="0">
    <w:p w:rsidR="00D74AAE" w:rsidRDefault="00D7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35" w:rsidRDefault="004F7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11" w:rsidRPr="00E67B36" w:rsidRDefault="000E4B11" w:rsidP="000E4B11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33C3FBDA" wp14:editId="00A1AD12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0E4B11" w:rsidRPr="00E67B36" w:rsidRDefault="000E4B11" w:rsidP="000E4B11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0E4B11" w:rsidRPr="00E67B36" w:rsidRDefault="000E4B11" w:rsidP="000E4B11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687413" w:rsidRPr="00DF3D0B" w:rsidRDefault="00DF3D0B">
    <w:pPr>
      <w:pStyle w:val="Zhlav"/>
      <w:rPr>
        <w:i/>
      </w:rPr>
    </w:pPr>
    <w:r>
      <w:rPr>
        <w:i/>
      </w:rPr>
      <w:t xml:space="preserve">Příloha č. </w:t>
    </w:r>
    <w:r w:rsidR="004F7C35">
      <w:rPr>
        <w:i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4F7C35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836A4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550FD"/>
    <w:rsid w:val="007640C7"/>
    <w:rsid w:val="007950E3"/>
    <w:rsid w:val="00796A6C"/>
    <w:rsid w:val="007A0C1A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478F8"/>
    <w:rsid w:val="00853379"/>
    <w:rsid w:val="008541FA"/>
    <w:rsid w:val="0085677E"/>
    <w:rsid w:val="0086055C"/>
    <w:rsid w:val="00860C47"/>
    <w:rsid w:val="00860E52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E63F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74AAE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6D2A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97E32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DC48-C25D-436C-90FC-B315E8EB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16</cp:revision>
  <cp:lastPrinted>2008-06-11T14:40:00Z</cp:lastPrinted>
  <dcterms:created xsi:type="dcterms:W3CDTF">2017-05-11T07:49:00Z</dcterms:created>
  <dcterms:modified xsi:type="dcterms:W3CDTF">2018-03-08T09:11:00Z</dcterms:modified>
</cp:coreProperties>
</file>