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E" w:rsidRPr="003C0D16" w:rsidRDefault="0064100E" w:rsidP="000033E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  <w:sz w:val="20"/>
          <w:szCs w:val="20"/>
        </w:rPr>
      </w:pPr>
    </w:p>
    <w:p w:rsidR="000033EC" w:rsidRDefault="00176B1C" w:rsidP="000033E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</w:t>
      </w:r>
      <w:r w:rsidR="00BE3326">
        <w:rPr>
          <w:rFonts w:ascii="Calibri" w:hAnsi="Calibri"/>
          <w:b/>
          <w:caps/>
        </w:rPr>
        <w:t xml:space="preserve">k </w:t>
      </w:r>
      <w:r w:rsidR="000033EC">
        <w:rPr>
          <w:rFonts w:ascii="Calibri" w:hAnsi="Calibri"/>
          <w:b/>
          <w:caps/>
        </w:rPr>
        <w:t xml:space="preserve">zajištění </w:t>
      </w:r>
      <w:r w:rsidR="00BE3326">
        <w:rPr>
          <w:rFonts w:ascii="Calibri" w:hAnsi="Calibri"/>
          <w:b/>
          <w:caps/>
        </w:rPr>
        <w:t xml:space="preserve">pojištění </w:t>
      </w:r>
      <w:r w:rsidR="000033EC">
        <w:rPr>
          <w:rFonts w:ascii="Calibri" w:hAnsi="Calibri"/>
          <w:b/>
          <w:caps/>
        </w:rPr>
        <w:t>odpově</w:t>
      </w:r>
      <w:r w:rsidR="003C0D16">
        <w:rPr>
          <w:rFonts w:ascii="Calibri" w:hAnsi="Calibri"/>
          <w:b/>
          <w:caps/>
        </w:rPr>
        <w:t>D</w:t>
      </w:r>
      <w:r w:rsidR="000033EC">
        <w:rPr>
          <w:rFonts w:ascii="Calibri" w:hAnsi="Calibri"/>
          <w:b/>
          <w:caps/>
        </w:rPr>
        <w:t xml:space="preserve">nosti za škodu způsobenou </w:t>
      </w:r>
      <w:r w:rsidR="00EA05F5">
        <w:rPr>
          <w:rFonts w:ascii="Calibri" w:hAnsi="Calibri"/>
          <w:b/>
          <w:caps/>
        </w:rPr>
        <w:t xml:space="preserve">ČINNOSTÍ </w:t>
      </w:r>
      <w:r w:rsidR="000033EC">
        <w:rPr>
          <w:rFonts w:ascii="Calibri" w:hAnsi="Calibri"/>
          <w:b/>
          <w:caps/>
        </w:rPr>
        <w:t>dodavatele</w:t>
      </w:r>
    </w:p>
    <w:p w:rsidR="000033EC" w:rsidRDefault="000033EC" w:rsidP="000033E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:rsidR="000033EC" w:rsidRDefault="000033EC" w:rsidP="000033E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0033EC" w:rsidRPr="00500481" w:rsidTr="00020DE9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0033EC" w:rsidRPr="00500481" w:rsidRDefault="000033EC" w:rsidP="00020DE9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0033EC" w:rsidRPr="003F1923" w:rsidRDefault="003C0D16" w:rsidP="00020D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0C1A">
              <w:rPr>
                <w:rFonts w:ascii="Calibri" w:hAnsi="Calibri"/>
                <w:b/>
                <w:bCs/>
              </w:rPr>
              <w:t>Modernizace technologií studia Marta</w:t>
            </w:r>
          </w:p>
        </w:tc>
      </w:tr>
      <w:tr w:rsidR="000033EC" w:rsidRPr="00500481" w:rsidTr="00020DE9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0033EC" w:rsidRPr="003F1923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0033EC" w:rsidRPr="003F1923" w:rsidRDefault="003C0D16" w:rsidP="003C0D16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Otevřené </w:t>
            </w:r>
            <w:r w:rsidR="000033EC" w:rsidRPr="00F7315F">
              <w:rPr>
                <w:rFonts w:ascii="Calibri" w:hAnsi="Calibri"/>
                <w:sz w:val="22"/>
                <w:szCs w:val="22"/>
              </w:rPr>
              <w:t xml:space="preserve"> řízení</w:t>
            </w:r>
            <w:proofErr w:type="gramEnd"/>
          </w:p>
        </w:tc>
      </w:tr>
    </w:tbl>
    <w:p w:rsidR="000033EC" w:rsidRPr="00500481" w:rsidRDefault="000033EC" w:rsidP="000033EC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0033EC" w:rsidRPr="00500481" w:rsidTr="00020DE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0033EC" w:rsidRPr="00500481" w:rsidRDefault="000033EC" w:rsidP="00020DE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0033EC" w:rsidRPr="00500481" w:rsidRDefault="000033EC" w:rsidP="000033EC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0033EC" w:rsidRPr="00500481" w:rsidTr="00020DE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0033EC" w:rsidRPr="00500481" w:rsidRDefault="000033EC" w:rsidP="00020DE9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Identifikační údaje dodavatele</w:t>
            </w:r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firma/název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 fax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0033EC" w:rsidRPr="00500481" w:rsidTr="00020DE9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0033EC" w:rsidRPr="00500481" w:rsidRDefault="000033EC" w:rsidP="00020DE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0033EC" w:rsidRPr="00500481" w:rsidRDefault="000033EC" w:rsidP="00020DE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64100E" w:rsidRDefault="0064100E" w:rsidP="000033EC">
      <w:pPr>
        <w:rPr>
          <w:rFonts w:ascii="Calibri" w:hAnsi="Calibri"/>
          <w:bCs/>
          <w:sz w:val="22"/>
          <w:szCs w:val="22"/>
        </w:rPr>
      </w:pPr>
    </w:p>
    <w:p w:rsidR="000033EC" w:rsidRPr="000033EC" w:rsidRDefault="000033EC" w:rsidP="00C54AF4">
      <w:pPr>
        <w:ind w:left="-284"/>
        <w:jc w:val="both"/>
        <w:rPr>
          <w:rFonts w:ascii="Calibri" w:hAnsi="Calibri"/>
          <w:b/>
          <w:bCs/>
          <w:sz w:val="22"/>
          <w:szCs w:val="22"/>
        </w:rPr>
      </w:pPr>
      <w:bookmarkStart w:id="0" w:name="_GoBack"/>
      <w:r w:rsidRPr="000033EC">
        <w:rPr>
          <w:rFonts w:ascii="Calibri" w:hAnsi="Calibri"/>
          <w:bCs/>
          <w:sz w:val="22"/>
          <w:szCs w:val="22"/>
        </w:rPr>
        <w:t xml:space="preserve">Účastník čestně prohlašuje, </w:t>
      </w:r>
      <w:r w:rsidR="00B11DF4">
        <w:rPr>
          <w:rFonts w:ascii="Calibri" w:hAnsi="Calibri"/>
          <w:bCs/>
          <w:sz w:val="22"/>
          <w:szCs w:val="22"/>
        </w:rPr>
        <w:t>že v rámci provádění díla (</w:t>
      </w:r>
      <w:r w:rsidR="00402922">
        <w:rPr>
          <w:rFonts w:ascii="Calibri" w:hAnsi="Calibri"/>
          <w:bCs/>
          <w:sz w:val="22"/>
          <w:szCs w:val="22"/>
        </w:rPr>
        <w:t xml:space="preserve">tj. </w:t>
      </w:r>
      <w:r w:rsidR="00B11DF4">
        <w:rPr>
          <w:rFonts w:ascii="Calibri" w:hAnsi="Calibri"/>
          <w:bCs/>
          <w:sz w:val="22"/>
          <w:szCs w:val="22"/>
        </w:rPr>
        <w:t xml:space="preserve">od předání </w:t>
      </w:r>
      <w:r w:rsidR="003C0D16">
        <w:rPr>
          <w:rFonts w:ascii="Calibri" w:hAnsi="Calibri"/>
          <w:bCs/>
          <w:sz w:val="22"/>
          <w:szCs w:val="22"/>
        </w:rPr>
        <w:t>pracoviště</w:t>
      </w:r>
      <w:r w:rsidR="00B11DF4">
        <w:rPr>
          <w:rFonts w:ascii="Calibri" w:hAnsi="Calibri"/>
          <w:bCs/>
          <w:sz w:val="22"/>
          <w:szCs w:val="22"/>
        </w:rPr>
        <w:t xml:space="preserve"> až do řádného dokončení a předání díla) </w:t>
      </w:r>
      <w:r w:rsidRPr="000033EC">
        <w:rPr>
          <w:rFonts w:ascii="Calibri" w:hAnsi="Calibri"/>
          <w:bCs/>
          <w:sz w:val="22"/>
          <w:szCs w:val="22"/>
        </w:rPr>
        <w:t xml:space="preserve">bude mít sjednáno pojištění odpovědnosti za škodu způsobenou </w:t>
      </w:r>
      <w:r w:rsidR="00EA05F5">
        <w:rPr>
          <w:rFonts w:ascii="Calibri" w:hAnsi="Calibri"/>
          <w:bCs/>
          <w:sz w:val="22"/>
          <w:szCs w:val="22"/>
        </w:rPr>
        <w:t xml:space="preserve">činností </w:t>
      </w:r>
      <w:r w:rsidRPr="000033EC">
        <w:rPr>
          <w:rFonts w:ascii="Calibri" w:hAnsi="Calibri"/>
          <w:bCs/>
          <w:sz w:val="22"/>
          <w:szCs w:val="22"/>
        </w:rPr>
        <w:t>dodavatele</w:t>
      </w:r>
      <w:r w:rsidR="004848EE" w:rsidRPr="004848EE">
        <w:rPr>
          <w:rFonts w:ascii="Calibri" w:hAnsi="Calibri"/>
          <w:bCs/>
          <w:sz w:val="22"/>
          <w:szCs w:val="22"/>
        </w:rPr>
        <w:t xml:space="preserve"> </w:t>
      </w:r>
      <w:r w:rsidR="004848EE" w:rsidRPr="000033EC">
        <w:rPr>
          <w:rFonts w:ascii="Calibri" w:hAnsi="Calibri"/>
          <w:bCs/>
          <w:sz w:val="22"/>
          <w:szCs w:val="22"/>
        </w:rPr>
        <w:t xml:space="preserve">dle čl. </w:t>
      </w:r>
      <w:r w:rsidR="00FA611D">
        <w:rPr>
          <w:rFonts w:ascii="Calibri" w:hAnsi="Calibri"/>
          <w:bCs/>
          <w:sz w:val="22"/>
          <w:szCs w:val="22"/>
        </w:rPr>
        <w:t xml:space="preserve">XVIII. odst. (2) </w:t>
      </w:r>
      <w:r w:rsidR="004848EE" w:rsidRPr="000033EC">
        <w:rPr>
          <w:rFonts w:ascii="Calibri" w:hAnsi="Calibri"/>
          <w:bCs/>
          <w:sz w:val="22"/>
          <w:szCs w:val="22"/>
        </w:rPr>
        <w:t xml:space="preserve">zadávací dokumentace k VZ: </w:t>
      </w:r>
      <w:r w:rsidR="004848EE" w:rsidRPr="000033EC">
        <w:rPr>
          <w:rFonts w:ascii="Calibri" w:hAnsi="Calibri"/>
          <w:b/>
          <w:bCs/>
          <w:sz w:val="22"/>
          <w:szCs w:val="22"/>
        </w:rPr>
        <w:t>„</w:t>
      </w:r>
      <w:r w:rsidR="003C0D16">
        <w:rPr>
          <w:rFonts w:ascii="Calibri" w:hAnsi="Calibri"/>
          <w:b/>
          <w:bCs/>
          <w:sz w:val="22"/>
          <w:szCs w:val="22"/>
        </w:rPr>
        <w:t>Modernizace technologií studia Marta</w:t>
      </w:r>
      <w:r w:rsidR="004848EE" w:rsidRPr="000033EC">
        <w:rPr>
          <w:rFonts w:ascii="Calibri" w:hAnsi="Calibri"/>
          <w:b/>
          <w:bCs/>
          <w:sz w:val="22"/>
          <w:szCs w:val="22"/>
        </w:rPr>
        <w:t>“</w:t>
      </w:r>
      <w:r w:rsidR="004848EE">
        <w:rPr>
          <w:rFonts w:ascii="Calibri" w:hAnsi="Calibri"/>
          <w:bCs/>
          <w:sz w:val="22"/>
          <w:szCs w:val="22"/>
        </w:rPr>
        <w:t>.</w:t>
      </w:r>
    </w:p>
    <w:p w:rsidR="00D72432" w:rsidRDefault="00D72432" w:rsidP="00C54AF4">
      <w:pPr>
        <w:ind w:left="-284"/>
        <w:rPr>
          <w:rFonts w:ascii="Calibri" w:hAnsi="Calibri"/>
          <w:sz w:val="20"/>
          <w:szCs w:val="20"/>
        </w:rPr>
      </w:pPr>
    </w:p>
    <w:p w:rsidR="0064100E" w:rsidRPr="001C661A" w:rsidRDefault="0064100E" w:rsidP="00C54AF4">
      <w:pPr>
        <w:ind w:left="-284"/>
        <w:rPr>
          <w:rFonts w:ascii="Calibri" w:hAnsi="Calibri"/>
          <w:sz w:val="20"/>
          <w:szCs w:val="20"/>
        </w:rPr>
      </w:pPr>
    </w:p>
    <w:p w:rsidR="001648E6" w:rsidRPr="00500481" w:rsidRDefault="001648E6" w:rsidP="00C54AF4">
      <w:pPr>
        <w:ind w:left="-284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BE361C" w:rsidRPr="00500481" w:rsidRDefault="00BE361C" w:rsidP="00C54AF4">
      <w:pPr>
        <w:ind w:left="-284"/>
        <w:rPr>
          <w:rFonts w:ascii="Calibri" w:hAnsi="Calibri"/>
          <w:sz w:val="22"/>
          <w:szCs w:val="22"/>
        </w:rPr>
      </w:pPr>
    </w:p>
    <w:p w:rsidR="001648E6" w:rsidRPr="00500481" w:rsidRDefault="001648E6" w:rsidP="00C54AF4">
      <w:pPr>
        <w:ind w:left="-284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C54AF4">
      <w:pPr>
        <w:ind w:left="-284"/>
        <w:rPr>
          <w:rFonts w:ascii="Calibri" w:hAnsi="Calibri"/>
          <w:sz w:val="22"/>
          <w:szCs w:val="22"/>
        </w:rPr>
      </w:pPr>
    </w:p>
    <w:p w:rsidR="00DB2245" w:rsidRDefault="00DB2245" w:rsidP="00C54AF4">
      <w:pPr>
        <w:ind w:left="-284"/>
        <w:rPr>
          <w:rFonts w:ascii="Calibri" w:hAnsi="Calibri"/>
          <w:sz w:val="22"/>
          <w:szCs w:val="22"/>
        </w:rPr>
      </w:pPr>
    </w:p>
    <w:p w:rsidR="000033EC" w:rsidRDefault="000033EC" w:rsidP="00C54AF4">
      <w:pPr>
        <w:ind w:left="-284"/>
        <w:rPr>
          <w:rFonts w:ascii="Calibri" w:hAnsi="Calibri"/>
          <w:sz w:val="22"/>
          <w:szCs w:val="22"/>
        </w:rPr>
      </w:pPr>
    </w:p>
    <w:p w:rsidR="003C0D16" w:rsidRDefault="00AE7EA0" w:rsidP="00C54AF4">
      <w:pPr>
        <w:ind w:left="-284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3C0D16">
        <w:rPr>
          <w:rFonts w:ascii="Calibri" w:hAnsi="Calibri"/>
          <w:sz w:val="22"/>
          <w:szCs w:val="22"/>
        </w:rPr>
        <w:tab/>
      </w:r>
      <w:r w:rsidR="003C0D16">
        <w:rPr>
          <w:rFonts w:ascii="Calibri" w:hAnsi="Calibri"/>
          <w:sz w:val="22"/>
          <w:szCs w:val="22"/>
        </w:rPr>
        <w:tab/>
      </w:r>
      <w:r w:rsidR="003C0D16">
        <w:rPr>
          <w:rFonts w:ascii="Calibri" w:hAnsi="Calibri"/>
          <w:sz w:val="22"/>
          <w:szCs w:val="22"/>
        </w:rPr>
        <w:tab/>
      </w:r>
      <w:r w:rsidR="003C0D16">
        <w:rPr>
          <w:rFonts w:ascii="Calibri" w:hAnsi="Calibri"/>
          <w:sz w:val="22"/>
          <w:szCs w:val="22"/>
        </w:rPr>
        <w:tab/>
      </w:r>
      <w:r w:rsidR="003C0D16">
        <w:rPr>
          <w:rFonts w:ascii="Calibri" w:hAnsi="Calibri"/>
          <w:sz w:val="22"/>
          <w:szCs w:val="22"/>
        </w:rPr>
        <w:tab/>
      </w:r>
      <w:r w:rsidR="003C0D16">
        <w:rPr>
          <w:rFonts w:ascii="Calibri" w:hAnsi="Calibri"/>
          <w:sz w:val="22"/>
          <w:szCs w:val="22"/>
        </w:rPr>
        <w:tab/>
      </w:r>
    </w:p>
    <w:p w:rsidR="001648E6" w:rsidRPr="00500481" w:rsidRDefault="003C0D16" w:rsidP="00C54AF4">
      <w:pPr>
        <w:ind w:lef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bookmarkEnd w:id="0"/>
    <w:p w:rsidR="00F90205" w:rsidRPr="00500481" w:rsidRDefault="00F90205" w:rsidP="00C54AF4">
      <w:pPr>
        <w:ind w:left="-284"/>
        <w:rPr>
          <w:rFonts w:ascii="Calibri" w:hAnsi="Calibri"/>
          <w:sz w:val="22"/>
          <w:szCs w:val="22"/>
        </w:rPr>
      </w:pPr>
    </w:p>
    <w:sectPr w:rsidR="00F90205" w:rsidRPr="00500481" w:rsidSect="006874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63" w:rsidRDefault="00F24A63">
      <w:r>
        <w:separator/>
      </w:r>
    </w:p>
  </w:endnote>
  <w:endnote w:type="continuationSeparator" w:id="0">
    <w:p w:rsidR="00F24A63" w:rsidRDefault="00F2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C54AF4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63" w:rsidRDefault="00F24A63">
      <w:r>
        <w:separator/>
      </w:r>
    </w:p>
  </w:footnote>
  <w:footnote w:type="continuationSeparator" w:id="0">
    <w:p w:rsidR="00F24A63" w:rsidRDefault="00F2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11" w:rsidRPr="00E67B36" w:rsidRDefault="000E4B11" w:rsidP="000E4B11">
    <w:pPr>
      <w:spacing w:before="120"/>
      <w:jc w:val="right"/>
      <w:rPr>
        <w:rFonts w:ascii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46B5E6D7" wp14:editId="4B659B00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7B36">
      <w:rPr>
        <w:rFonts w:ascii="Calibri" w:hAnsi="Calibri" w:cs="Calibri"/>
        <w:sz w:val="22"/>
        <w:szCs w:val="22"/>
      </w:rPr>
      <w:t>"Zkvalitnění infrastruktury studijního programu Dramatická umění na JAMU"</w:t>
    </w:r>
  </w:p>
  <w:p w:rsidR="000E4B11" w:rsidRPr="00E67B36" w:rsidRDefault="000E4B11" w:rsidP="000E4B11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:rsidR="000E4B11" w:rsidRPr="00E67B36" w:rsidRDefault="000E4B11" w:rsidP="000E4B11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CZ.02.2.67/0.0/0.0/16_016/0002469</w:t>
    </w:r>
  </w:p>
  <w:p w:rsidR="00687413" w:rsidRPr="0064100E" w:rsidRDefault="0064100E">
    <w:pPr>
      <w:pStyle w:val="Zhlav"/>
      <w:rPr>
        <w:i/>
      </w:rPr>
    </w:pPr>
    <w:r w:rsidRPr="0064100E">
      <w:rPr>
        <w:i/>
      </w:rPr>
      <w:t>Příloha č.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33EC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4696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0D16"/>
    <w:rsid w:val="003C36D1"/>
    <w:rsid w:val="003D5020"/>
    <w:rsid w:val="003D73B1"/>
    <w:rsid w:val="003F1923"/>
    <w:rsid w:val="003F2901"/>
    <w:rsid w:val="003F338C"/>
    <w:rsid w:val="003F488D"/>
    <w:rsid w:val="003F74A5"/>
    <w:rsid w:val="00400CCA"/>
    <w:rsid w:val="00402922"/>
    <w:rsid w:val="00407929"/>
    <w:rsid w:val="004103DC"/>
    <w:rsid w:val="00410CCA"/>
    <w:rsid w:val="00417F29"/>
    <w:rsid w:val="0042085E"/>
    <w:rsid w:val="0042318D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848EE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668D1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00E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107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B73AB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1DF4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0AA4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326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54AF4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05F5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4A63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15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A611D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AFD2-1772-4116-B059-C9EDD648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22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14</cp:revision>
  <cp:lastPrinted>2008-06-11T14:40:00Z</cp:lastPrinted>
  <dcterms:created xsi:type="dcterms:W3CDTF">2017-05-30T11:19:00Z</dcterms:created>
  <dcterms:modified xsi:type="dcterms:W3CDTF">2018-03-08T09:17:00Z</dcterms:modified>
</cp:coreProperties>
</file>