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5895" w14:textId="77777777" w:rsidR="00E67E4B" w:rsidRDefault="00E67E4B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</w:p>
    <w:p w14:paraId="163E0527" w14:textId="77777777" w:rsidR="00C123EC" w:rsidRDefault="00E67E4B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Č</w:t>
      </w:r>
      <w:r w:rsidR="00176B1C" w:rsidRPr="00754CFB">
        <w:rPr>
          <w:rFonts w:ascii="Calibri" w:hAnsi="Calibri"/>
          <w:b/>
          <w:caps/>
        </w:rPr>
        <w:t xml:space="preserve">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14:paraId="64586569" w14:textId="77777777"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základní způsobilost podle § 74</w:t>
      </w:r>
      <w:r w:rsidR="002C5B6C">
        <w:rPr>
          <w:rFonts w:ascii="Calibri" w:hAnsi="Calibri"/>
          <w:b/>
          <w:caps/>
        </w:rPr>
        <w:t xml:space="preserve"> a </w:t>
      </w:r>
      <w:r w:rsidR="00E02783">
        <w:rPr>
          <w:rFonts w:ascii="Calibri" w:hAnsi="Calibri"/>
          <w:b/>
          <w:caps/>
        </w:rPr>
        <w:t xml:space="preserve">profesní způsobilost podle § 77 </w:t>
      </w:r>
      <w:r>
        <w:rPr>
          <w:rFonts w:ascii="Calibri" w:hAnsi="Calibri"/>
          <w:b/>
          <w:caps/>
        </w:rPr>
        <w:t xml:space="preserve">zákona </w:t>
      </w:r>
      <w:r w:rsidR="002C5B6C">
        <w:rPr>
          <w:rFonts w:ascii="Calibri" w:hAnsi="Calibri"/>
          <w:b/>
          <w:caps/>
        </w:rPr>
        <w:t>č</w:t>
      </w:r>
      <w:r>
        <w:rPr>
          <w:rFonts w:ascii="Calibri" w:hAnsi="Calibri"/>
          <w:b/>
          <w:caps/>
        </w:rPr>
        <w:t>.</w:t>
      </w:r>
      <w:r w:rsidR="002C5B6C">
        <w:rPr>
          <w:rFonts w:ascii="Calibri" w:hAnsi="Calibri"/>
          <w:b/>
          <w:caps/>
        </w:rPr>
        <w:t> </w:t>
      </w:r>
      <w:r>
        <w:rPr>
          <w:rFonts w:ascii="Calibri" w:hAnsi="Calibri"/>
          <w:b/>
          <w:caps/>
        </w:rPr>
        <w:t>134/2016 Sb., o zadávání veřejných zakázek (dále jen „zákon“)</w:t>
      </w:r>
    </w:p>
    <w:p w14:paraId="2E37487C" w14:textId="77777777"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14:paraId="0060C295" w14:textId="77777777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19E480A3" w14:textId="77777777"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14:paraId="6E279A8B" w14:textId="58A933B3" w:rsidR="00C123EC" w:rsidRPr="003F1923" w:rsidRDefault="00921787" w:rsidP="007550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1787">
              <w:rPr>
                <w:rFonts w:ascii="Calibri" w:hAnsi="Calibri"/>
                <w:b/>
                <w:bCs/>
                <w:sz w:val="22"/>
                <w:szCs w:val="22"/>
              </w:rPr>
              <w:t>Centrální on-line úložiště</w:t>
            </w:r>
          </w:p>
        </w:tc>
      </w:tr>
      <w:tr w:rsidR="00C123EC" w:rsidRPr="00500481" w14:paraId="6770C854" w14:textId="77777777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1B1579D1" w14:textId="77777777"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14:paraId="21EEF66F" w14:textId="77777777" w:rsidR="00C123EC" w:rsidRPr="003F1923" w:rsidRDefault="00C45C53" w:rsidP="007550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Otevřené řízení</w:t>
            </w:r>
            <w:r w:rsidR="00DF3D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6CC22DB5" w14:textId="77777777"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14:paraId="706067DF" w14:textId="77777777"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14:paraId="1BF7F71D" w14:textId="77777777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3D7DBE3D" w14:textId="77777777"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14:paraId="39DF6CBA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12CFDBEB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4B348BAE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14:paraId="4C5A51AE" w14:textId="77777777" w:rsidTr="00C123EC">
        <w:trPr>
          <w:cantSplit/>
          <w:trHeight w:val="227"/>
        </w:trPr>
        <w:tc>
          <w:tcPr>
            <w:tcW w:w="3261" w:type="dxa"/>
          </w:tcPr>
          <w:p w14:paraId="4B5ADF3B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832B518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14:paraId="1B3150CC" w14:textId="77777777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14:paraId="3FFC52B5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14:paraId="4DFDC311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14:paraId="4DF571FB" w14:textId="77777777"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14:paraId="36CD4236" w14:textId="77777777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5C229C26" w14:textId="77777777"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14:paraId="25AF6691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7B71D460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58ED6102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78D2FD8A" w14:textId="77777777" w:rsidTr="00C123EC">
        <w:trPr>
          <w:cantSplit/>
          <w:trHeight w:val="227"/>
        </w:trPr>
        <w:tc>
          <w:tcPr>
            <w:tcW w:w="3261" w:type="dxa"/>
          </w:tcPr>
          <w:p w14:paraId="54FE7E2C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423B5259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5C6F7774" w14:textId="77777777" w:rsidTr="00C123EC">
        <w:trPr>
          <w:cantSplit/>
          <w:trHeight w:val="227"/>
        </w:trPr>
        <w:tc>
          <w:tcPr>
            <w:tcW w:w="3261" w:type="dxa"/>
          </w:tcPr>
          <w:p w14:paraId="515595D6" w14:textId="77777777"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5B621293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15D3D4DD" w14:textId="77777777" w:rsidTr="00C123EC">
        <w:trPr>
          <w:cantSplit/>
          <w:trHeight w:val="227"/>
        </w:trPr>
        <w:tc>
          <w:tcPr>
            <w:tcW w:w="3261" w:type="dxa"/>
          </w:tcPr>
          <w:p w14:paraId="3B46861E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1B93F2BC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37433A8D" w14:textId="77777777" w:rsidTr="00C123EC">
        <w:trPr>
          <w:cantSplit/>
          <w:trHeight w:val="227"/>
        </w:trPr>
        <w:tc>
          <w:tcPr>
            <w:tcW w:w="3261" w:type="dxa"/>
          </w:tcPr>
          <w:p w14:paraId="7A99EF75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E845F26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16E26D8A" w14:textId="77777777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14:paraId="292A15E8" w14:textId="77777777"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4E972139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14:paraId="2AE4A3C7" w14:textId="77777777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14:paraId="0790F4D8" w14:textId="77777777"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5F0DAE4D" w14:textId="77777777"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14:paraId="206BE109" w14:textId="77777777"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14:paraId="65A4E4A4" w14:textId="77777777"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14:paraId="01E467A2" w14:textId="77777777"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14:paraId="32687597" w14:textId="77777777" w:rsidR="00590FEC" w:rsidRPr="00967F03" w:rsidRDefault="00590FEC" w:rsidP="00590FEC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bookmarkStart w:id="0" w:name="_Hlk36727680"/>
      <w:r w:rsidRPr="00967F03">
        <w:rPr>
          <w:rFonts w:ascii="Calibri" w:hAnsi="Calibri"/>
          <w:bCs/>
          <w:sz w:val="22"/>
          <w:szCs w:val="22"/>
        </w:rPr>
        <w:t xml:space="preserve">splňuje </w:t>
      </w:r>
      <w:r w:rsidRPr="00967F03">
        <w:rPr>
          <w:rFonts w:ascii="Calibri" w:hAnsi="Calibri"/>
          <w:b/>
          <w:bCs/>
          <w:sz w:val="22"/>
          <w:szCs w:val="22"/>
        </w:rPr>
        <w:t>základní způsobilost</w:t>
      </w:r>
      <w:r w:rsidRPr="00967F03">
        <w:rPr>
          <w:rFonts w:ascii="Calibri" w:hAnsi="Calibri"/>
          <w:bCs/>
          <w:sz w:val="22"/>
          <w:szCs w:val="22"/>
        </w:rPr>
        <w:t xml:space="preserve"> dle § 74 odst. 1 zákona</w:t>
      </w:r>
      <w:r>
        <w:rPr>
          <w:rFonts w:ascii="Calibri" w:hAnsi="Calibri"/>
          <w:bCs/>
          <w:sz w:val="22"/>
          <w:szCs w:val="22"/>
        </w:rPr>
        <w:t>, tzn. že se jedná o dodavatele, který:</w:t>
      </w:r>
    </w:p>
    <w:p w14:paraId="6C73DD20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967F03">
        <w:rPr>
          <w:rFonts w:ascii="Calibri" w:hAnsi="Calibri"/>
          <w:bCs/>
          <w:sz w:val="22"/>
          <w:szCs w:val="22"/>
        </w:rPr>
        <w:t xml:space="preserve">nebyl v zemi svého sídla v posledních 5 letech před zahájením zadávacího řízení pravomocně odsouzen pro trestný čin uvedený v příloze č. 3 k tomuto zákonu nebo obdobný trestný čin </w:t>
      </w:r>
      <w:r w:rsidRPr="00967F03">
        <w:rPr>
          <w:rFonts w:ascii="Calibri" w:hAnsi="Calibri"/>
          <w:bCs/>
          <w:sz w:val="22"/>
          <w:szCs w:val="22"/>
        </w:rPr>
        <w:lastRenderedPageBreak/>
        <w:t>podle právního řádu země sídla dodavatele; k zahlazeným odsouzením se nepřihlíží</w:t>
      </w:r>
      <w:r>
        <w:rPr>
          <w:rFonts w:ascii="Calibri" w:hAnsi="Calibri"/>
          <w:bCs/>
          <w:sz w:val="22"/>
          <w:szCs w:val="22"/>
        </w:rPr>
        <w:t>. V</w:t>
      </w:r>
      <w:r w:rsidRPr="00967F03">
        <w:rPr>
          <w:rFonts w:ascii="Calibri" w:hAnsi="Calibri"/>
          <w:bCs/>
          <w:sz w:val="22"/>
          <w:szCs w:val="22"/>
        </w:rPr>
        <w:t> případě právnické osoby splňuje tuto podmínku jak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dodavatele,</w:t>
      </w:r>
    </w:p>
    <w:p w14:paraId="33F6F91B" w14:textId="77777777" w:rsidR="00590FEC" w:rsidRPr="00003AEB" w:rsidRDefault="00590FEC" w:rsidP="00EA432B">
      <w:pPr>
        <w:pStyle w:val="Odstavecseseznamem"/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 w:rsidRPr="00003AEB">
        <w:rPr>
          <w:rFonts w:ascii="Calibri" w:hAnsi="Calibri"/>
          <w:bCs/>
          <w:sz w:val="22"/>
          <w:szCs w:val="22"/>
        </w:rPr>
        <w:t>nemá v České republice nebo v zemi svého sídla v evidenci daní zachycen splatný daňový nedoplatek,</w:t>
      </w:r>
      <w:r w:rsidR="00003AEB" w:rsidRPr="00003AEB">
        <w:rPr>
          <w:rFonts w:ascii="Calibri" w:hAnsi="Calibri"/>
          <w:bCs/>
          <w:sz w:val="22"/>
          <w:szCs w:val="22"/>
        </w:rPr>
        <w:t xml:space="preserve"> a to ani ve vztahu ke spotřební dani,</w:t>
      </w:r>
    </w:p>
    <w:p w14:paraId="24BF4A9D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599E3FA7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nemá</w:t>
      </w:r>
      <w:r w:rsidRPr="00967F03">
        <w:rPr>
          <w:rFonts w:ascii="Calibri" w:hAnsi="Calibri"/>
          <w:bCs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14:paraId="26FCC29C" w14:textId="77777777" w:rsidR="00590FEC" w:rsidRPr="00967F03" w:rsidRDefault="00590FEC" w:rsidP="00590FEC">
      <w:pPr>
        <w:numPr>
          <w:ilvl w:val="0"/>
          <w:numId w:val="15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není</w:t>
      </w:r>
      <w:r w:rsidRPr="00967F03">
        <w:rPr>
          <w:rFonts w:ascii="Calibri" w:hAnsi="Calibri"/>
          <w:bCs/>
          <w:sz w:val="22"/>
          <w:szCs w:val="22"/>
        </w:rPr>
        <w:t xml:space="preserve"> v likvidaci, proti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 xml:space="preserve">bylo vydáno rozhodnutí o úpadku, vůči němuž </w:t>
      </w:r>
      <w:r>
        <w:rPr>
          <w:rFonts w:ascii="Calibri" w:hAnsi="Calibri"/>
          <w:bCs/>
          <w:sz w:val="22"/>
          <w:szCs w:val="22"/>
        </w:rPr>
        <w:t>ne</w:t>
      </w:r>
      <w:r w:rsidRPr="00967F03">
        <w:rPr>
          <w:rFonts w:ascii="Calibri" w:hAnsi="Calibri"/>
          <w:bCs/>
          <w:sz w:val="22"/>
          <w:szCs w:val="22"/>
        </w:rPr>
        <w:t>byla nařízena nucená správa podle jiného právního předpisu nebo v obdobné situaci podle právního řádu země sídla dodavatele</w:t>
      </w:r>
      <w:r>
        <w:rPr>
          <w:rFonts w:ascii="Calibri" w:hAnsi="Calibri"/>
          <w:bCs/>
          <w:sz w:val="22"/>
          <w:szCs w:val="22"/>
        </w:rPr>
        <w:t>;</w:t>
      </w:r>
    </w:p>
    <w:p w14:paraId="49C2A573" w14:textId="77777777" w:rsidR="00F90205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</w:p>
    <w:bookmarkEnd w:id="0"/>
    <w:p w14:paraId="4B521141" w14:textId="77777777" w:rsidR="00206110" w:rsidRPr="002422BC" w:rsidRDefault="00206110" w:rsidP="002C5B6C">
      <w:pPr>
        <w:ind w:left="360"/>
        <w:jc w:val="both"/>
        <w:rPr>
          <w:rFonts w:ascii="Calibri" w:hAnsi="Calibri"/>
          <w:sz w:val="22"/>
          <w:szCs w:val="22"/>
          <w:highlight w:val="yellow"/>
        </w:rPr>
      </w:pPr>
    </w:p>
    <w:p w14:paraId="266CDAB5" w14:textId="77777777"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14:paraId="390F2167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14:paraId="1481497B" w14:textId="77777777" w:rsidR="00BE361C" w:rsidRDefault="00BE361C" w:rsidP="001137C9">
      <w:pPr>
        <w:rPr>
          <w:rFonts w:ascii="Calibri" w:hAnsi="Calibri"/>
          <w:sz w:val="22"/>
          <w:szCs w:val="22"/>
        </w:rPr>
      </w:pPr>
    </w:p>
    <w:p w14:paraId="3EECBE16" w14:textId="77777777" w:rsidR="00C0690E" w:rsidRPr="00500481" w:rsidRDefault="00C0690E" w:rsidP="001137C9">
      <w:pPr>
        <w:rPr>
          <w:rFonts w:ascii="Calibri" w:hAnsi="Calibri"/>
          <w:sz w:val="22"/>
          <w:szCs w:val="22"/>
        </w:rPr>
      </w:pPr>
    </w:p>
    <w:p w14:paraId="1B4539FF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14:paraId="49CEA39C" w14:textId="77777777" w:rsidR="00D0708F" w:rsidRDefault="00D0708F" w:rsidP="001137C9">
      <w:pPr>
        <w:rPr>
          <w:rFonts w:ascii="Calibri" w:hAnsi="Calibri"/>
          <w:sz w:val="22"/>
          <w:szCs w:val="22"/>
        </w:rPr>
      </w:pPr>
    </w:p>
    <w:p w14:paraId="17676573" w14:textId="77777777" w:rsidR="00DB2245" w:rsidRDefault="00DB2245" w:rsidP="001137C9">
      <w:pPr>
        <w:rPr>
          <w:rFonts w:ascii="Calibri" w:hAnsi="Calibri"/>
          <w:sz w:val="22"/>
          <w:szCs w:val="22"/>
        </w:rPr>
      </w:pPr>
    </w:p>
    <w:p w14:paraId="74ABB515" w14:textId="77777777" w:rsidR="00C0690E" w:rsidRDefault="00C0690E" w:rsidP="001137C9">
      <w:pPr>
        <w:rPr>
          <w:rFonts w:ascii="Calibri" w:hAnsi="Calibri"/>
          <w:sz w:val="22"/>
          <w:szCs w:val="22"/>
        </w:rPr>
      </w:pPr>
    </w:p>
    <w:p w14:paraId="7A4ECB54" w14:textId="77777777" w:rsidR="007550FD" w:rsidRPr="00500481" w:rsidRDefault="00AE7EA0" w:rsidP="007550FD">
      <w:pPr>
        <w:jc w:val="right"/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</w:r>
      <w:r w:rsidR="007550FD" w:rsidRPr="00500481">
        <w:rPr>
          <w:rFonts w:ascii="Calibri" w:hAnsi="Calibri"/>
          <w:sz w:val="22"/>
          <w:szCs w:val="22"/>
        </w:rPr>
        <w:t>podpis (a případně razítko)</w:t>
      </w:r>
    </w:p>
    <w:p w14:paraId="3BDB5A84" w14:textId="77777777" w:rsidR="00F90205" w:rsidRPr="00500481" w:rsidRDefault="00F90205" w:rsidP="007550FD">
      <w:pPr>
        <w:rPr>
          <w:rFonts w:ascii="Calibri" w:hAnsi="Calibri"/>
          <w:b/>
          <w:sz w:val="22"/>
          <w:szCs w:val="22"/>
        </w:rPr>
      </w:pPr>
    </w:p>
    <w:sectPr w:rsidR="00F90205" w:rsidRPr="00500481" w:rsidSect="00E67E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DC84" w14:textId="77777777" w:rsidR="004F3CA8" w:rsidRDefault="004F3CA8">
      <w:r>
        <w:separator/>
      </w:r>
    </w:p>
  </w:endnote>
  <w:endnote w:type="continuationSeparator" w:id="0">
    <w:p w14:paraId="14F19237" w14:textId="77777777" w:rsidR="004F3CA8" w:rsidRDefault="004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01BA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14:paraId="70123401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CF2" w14:textId="77777777"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284A17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BDD3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2155B" w14:textId="77777777" w:rsidR="004F3CA8" w:rsidRDefault="004F3CA8">
      <w:r>
        <w:separator/>
      </w:r>
    </w:p>
  </w:footnote>
  <w:footnote w:type="continuationSeparator" w:id="0">
    <w:p w14:paraId="52FA0565" w14:textId="77777777" w:rsidR="004F3CA8" w:rsidRDefault="004F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0B37" w14:textId="77777777" w:rsidR="00E67E4B" w:rsidRDefault="00E67E4B">
    <w:pPr>
      <w:pStyle w:val="Zhlav"/>
      <w:rPr>
        <w:i/>
      </w:rPr>
    </w:pPr>
  </w:p>
  <w:p w14:paraId="64701F0F" w14:textId="77777777" w:rsidR="00687413" w:rsidRPr="00DF3D0B" w:rsidRDefault="00DF3D0B">
    <w:pPr>
      <w:pStyle w:val="Zhlav"/>
      <w:rPr>
        <w:i/>
      </w:rPr>
    </w:pPr>
    <w:r>
      <w:rPr>
        <w:i/>
      </w:rPr>
      <w:t>Příloha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3278" w14:textId="77777777" w:rsidR="00E67E4B" w:rsidRPr="00E67B36" w:rsidRDefault="00E67E4B" w:rsidP="00E67E4B">
    <w:pPr>
      <w:spacing w:before="120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7E146ED2" wp14:editId="70EC6772">
          <wp:extent cx="5759450" cy="1427480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4975AD" wp14:editId="75345206">
          <wp:extent cx="5759450" cy="12776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7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7B36">
      <w:rPr>
        <w:rFonts w:ascii="Calibri" w:hAnsi="Calibri" w:cs="Calibri"/>
        <w:sz w:val="22"/>
        <w:szCs w:val="22"/>
      </w:rPr>
      <w:t xml:space="preserve"> "</w:t>
    </w:r>
    <w:r w:rsidRPr="00D6181F">
      <w:rPr>
        <w:rFonts w:ascii="Calibri" w:hAnsi="Calibri" w:cs="Calibri"/>
        <w:sz w:val="22"/>
        <w:szCs w:val="22"/>
      </w:rPr>
      <w:t>Další rozvoj vzdělá</w:t>
    </w:r>
    <w:r>
      <w:rPr>
        <w:rFonts w:ascii="Calibri" w:hAnsi="Calibri" w:cs="Calibri"/>
        <w:sz w:val="22"/>
        <w:szCs w:val="22"/>
      </w:rPr>
      <w:t>vací</w:t>
    </w:r>
    <w:r w:rsidRPr="00D6181F">
      <w:rPr>
        <w:rFonts w:ascii="Calibri" w:hAnsi="Calibri" w:cs="Calibri"/>
        <w:sz w:val="22"/>
        <w:szCs w:val="22"/>
      </w:rPr>
      <w:t xml:space="preserve"> infrastruktury na Divadelní fakultě JAMU s ohledem na praxi</w:t>
    </w:r>
    <w:r w:rsidRPr="00E67B36">
      <w:rPr>
        <w:rFonts w:ascii="Calibri" w:hAnsi="Calibri" w:cs="Calibri"/>
        <w:sz w:val="22"/>
        <w:szCs w:val="22"/>
      </w:rPr>
      <w:t>"</w:t>
    </w:r>
  </w:p>
  <w:p w14:paraId="11450B46" w14:textId="77777777" w:rsidR="00E67E4B" w:rsidRPr="00E67B36" w:rsidRDefault="00E67E4B" w:rsidP="00E67E4B">
    <w:pPr>
      <w:jc w:val="right"/>
      <w:rPr>
        <w:rFonts w:ascii="Calibri" w:hAnsi="Calibri" w:cs="Calibri"/>
        <w:sz w:val="22"/>
        <w:szCs w:val="22"/>
      </w:rPr>
    </w:pPr>
    <w:r w:rsidRPr="00E67B36">
      <w:rPr>
        <w:rFonts w:ascii="Calibri" w:hAnsi="Calibri" w:cs="Calibri"/>
        <w:sz w:val="22"/>
        <w:szCs w:val="22"/>
      </w:rPr>
      <w:t>registrační číslo projektu:</w:t>
    </w:r>
  </w:p>
  <w:p w14:paraId="20CE42A4" w14:textId="77777777" w:rsidR="00E67E4B" w:rsidRPr="007C6F0F" w:rsidRDefault="00E67E4B" w:rsidP="00E67E4B">
    <w:pPr>
      <w:pStyle w:val="Zhlav"/>
      <w:jc w:val="right"/>
      <w:rPr>
        <w:rFonts w:ascii="Calibri" w:hAnsi="Calibri" w:cs="Calibri"/>
        <w:sz w:val="18"/>
        <w:szCs w:val="18"/>
      </w:rPr>
    </w:pPr>
    <w:r w:rsidRPr="00D6181F">
      <w:rPr>
        <w:rFonts w:ascii="Calibri" w:hAnsi="Calibri" w:cs="Calibri"/>
        <w:sz w:val="22"/>
        <w:szCs w:val="22"/>
      </w:rPr>
      <w:t>CZ.02.2.67/0.0/0.0/18_057/0013294</w:t>
    </w:r>
  </w:p>
  <w:p w14:paraId="23DF48A0" w14:textId="77777777" w:rsidR="00022B73" w:rsidRPr="006039EB" w:rsidRDefault="00022B73" w:rsidP="00022B73">
    <w:pPr>
      <w:pStyle w:val="Zhlav"/>
      <w:rPr>
        <w:i/>
      </w:rPr>
    </w:pPr>
    <w:r w:rsidRPr="006039EB">
      <w:rPr>
        <w:i/>
      </w:rPr>
      <w:t xml:space="preserve">Příloha č. </w:t>
    </w:r>
    <w:r>
      <w:rPr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6C664E60"/>
    <w:multiLevelType w:val="hybridMultilevel"/>
    <w:tmpl w:val="A3E4F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3AEB"/>
    <w:rsid w:val="00005EE1"/>
    <w:rsid w:val="0000744D"/>
    <w:rsid w:val="00011D30"/>
    <w:rsid w:val="000213A9"/>
    <w:rsid w:val="00022B73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6566D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280"/>
    <w:rsid w:val="000E2BCB"/>
    <w:rsid w:val="000E373A"/>
    <w:rsid w:val="000E4B11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644D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110"/>
    <w:rsid w:val="002064F3"/>
    <w:rsid w:val="00206B3F"/>
    <w:rsid w:val="002116DD"/>
    <w:rsid w:val="00214027"/>
    <w:rsid w:val="00226BAB"/>
    <w:rsid w:val="00234DA9"/>
    <w:rsid w:val="002422BC"/>
    <w:rsid w:val="00244678"/>
    <w:rsid w:val="00252496"/>
    <w:rsid w:val="00253299"/>
    <w:rsid w:val="002605FE"/>
    <w:rsid w:val="00262416"/>
    <w:rsid w:val="00263317"/>
    <w:rsid w:val="00265F94"/>
    <w:rsid w:val="002674FA"/>
    <w:rsid w:val="00273BA2"/>
    <w:rsid w:val="00275C23"/>
    <w:rsid w:val="00277E3A"/>
    <w:rsid w:val="00284360"/>
    <w:rsid w:val="00284A17"/>
    <w:rsid w:val="00291608"/>
    <w:rsid w:val="00292F12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5B6C"/>
    <w:rsid w:val="002C7D22"/>
    <w:rsid w:val="002D025A"/>
    <w:rsid w:val="002E2F96"/>
    <w:rsid w:val="002E3032"/>
    <w:rsid w:val="002E50F3"/>
    <w:rsid w:val="002E6957"/>
    <w:rsid w:val="002F0431"/>
    <w:rsid w:val="002F52FC"/>
    <w:rsid w:val="002F6D53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70B0A"/>
    <w:rsid w:val="003752E3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4F3CA8"/>
    <w:rsid w:val="00500481"/>
    <w:rsid w:val="00501AB8"/>
    <w:rsid w:val="00503E1B"/>
    <w:rsid w:val="00510A78"/>
    <w:rsid w:val="00511F15"/>
    <w:rsid w:val="0051310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90FEC"/>
    <w:rsid w:val="00597FE2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87413"/>
    <w:rsid w:val="006941B6"/>
    <w:rsid w:val="00696662"/>
    <w:rsid w:val="006A0C12"/>
    <w:rsid w:val="006A0F90"/>
    <w:rsid w:val="006A6F30"/>
    <w:rsid w:val="006A7AA5"/>
    <w:rsid w:val="006B12D8"/>
    <w:rsid w:val="006C59AD"/>
    <w:rsid w:val="006C70FE"/>
    <w:rsid w:val="006D03BC"/>
    <w:rsid w:val="006F5081"/>
    <w:rsid w:val="006F613A"/>
    <w:rsid w:val="006F7AF9"/>
    <w:rsid w:val="00700673"/>
    <w:rsid w:val="00700B76"/>
    <w:rsid w:val="00705E7E"/>
    <w:rsid w:val="007061AA"/>
    <w:rsid w:val="00710FC6"/>
    <w:rsid w:val="00726334"/>
    <w:rsid w:val="007355C1"/>
    <w:rsid w:val="007427E5"/>
    <w:rsid w:val="00743B79"/>
    <w:rsid w:val="00754CFB"/>
    <w:rsid w:val="007550FD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478F8"/>
    <w:rsid w:val="00853379"/>
    <w:rsid w:val="008541FA"/>
    <w:rsid w:val="0085677E"/>
    <w:rsid w:val="0086055C"/>
    <w:rsid w:val="00860C47"/>
    <w:rsid w:val="00863781"/>
    <w:rsid w:val="00864231"/>
    <w:rsid w:val="00870CCE"/>
    <w:rsid w:val="00873A6F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E63F6"/>
    <w:rsid w:val="008F775F"/>
    <w:rsid w:val="009017E2"/>
    <w:rsid w:val="0090570A"/>
    <w:rsid w:val="009158AE"/>
    <w:rsid w:val="00916F56"/>
    <w:rsid w:val="00920207"/>
    <w:rsid w:val="0092178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67F03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B338B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55FC0"/>
    <w:rsid w:val="00A61608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3441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524A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0690E"/>
    <w:rsid w:val="00C123EC"/>
    <w:rsid w:val="00C16A23"/>
    <w:rsid w:val="00C17CCE"/>
    <w:rsid w:val="00C27790"/>
    <w:rsid w:val="00C31699"/>
    <w:rsid w:val="00C34235"/>
    <w:rsid w:val="00C3776C"/>
    <w:rsid w:val="00C42BE3"/>
    <w:rsid w:val="00C45C5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1A35"/>
    <w:rsid w:val="00CF30FD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C6E09"/>
    <w:rsid w:val="00DE0719"/>
    <w:rsid w:val="00DF0D96"/>
    <w:rsid w:val="00DF3D0B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67E4B"/>
    <w:rsid w:val="00E7428E"/>
    <w:rsid w:val="00E80661"/>
    <w:rsid w:val="00E8405D"/>
    <w:rsid w:val="00E86A74"/>
    <w:rsid w:val="00E86D2A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273EC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15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3A72B8"/>
  <w14:defaultImageDpi w14:val="96"/>
  <w15:docId w15:val="{C0118CAB-0B76-4A61-BCA3-93542CB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  <w:style w:type="character" w:customStyle="1" w:styleId="ZhlavChar1">
    <w:name w:val="Záhlaví Char1"/>
    <w:rsid w:val="000E4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32F6-EA92-488E-AB22-75C68A6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39</TotalTime>
  <Pages>2</Pages>
  <Words>323</Words>
  <Characters>1829</Characters>
  <Application>Microsoft Office Word</Application>
  <DocSecurity>0</DocSecurity>
  <Lines>35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28</cp:revision>
  <cp:lastPrinted>2008-06-11T14:40:00Z</cp:lastPrinted>
  <dcterms:created xsi:type="dcterms:W3CDTF">2017-05-11T07:49:00Z</dcterms:created>
  <dcterms:modified xsi:type="dcterms:W3CDTF">2020-10-01T12:08:00Z</dcterms:modified>
</cp:coreProperties>
</file>