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D839" w14:textId="77777777"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14:paraId="67ECB3B5" w14:textId="77777777"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základní způsobilost podle § 74</w:t>
      </w:r>
      <w:r w:rsidR="002C5B6C">
        <w:rPr>
          <w:rFonts w:ascii="Calibri" w:hAnsi="Calibri"/>
          <w:b/>
          <w:caps/>
        </w:rPr>
        <w:t xml:space="preserve"> a </w:t>
      </w:r>
      <w:r w:rsidR="00E02783">
        <w:rPr>
          <w:rFonts w:ascii="Calibri" w:hAnsi="Calibri"/>
          <w:b/>
          <w:caps/>
        </w:rPr>
        <w:t xml:space="preserve">profesní způsobilost podle § 77 </w:t>
      </w:r>
      <w:r>
        <w:rPr>
          <w:rFonts w:ascii="Calibri" w:hAnsi="Calibri"/>
          <w:b/>
          <w:caps/>
        </w:rPr>
        <w:t xml:space="preserve">zákona </w:t>
      </w:r>
      <w:r w:rsidR="002C5B6C">
        <w:rPr>
          <w:rFonts w:ascii="Calibri" w:hAnsi="Calibri"/>
          <w:b/>
          <w:caps/>
        </w:rPr>
        <w:t>č</w:t>
      </w:r>
      <w:r>
        <w:rPr>
          <w:rFonts w:ascii="Calibri" w:hAnsi="Calibri"/>
          <w:b/>
          <w:caps/>
        </w:rPr>
        <w:t>.</w:t>
      </w:r>
      <w:r w:rsidR="002C5B6C">
        <w:rPr>
          <w:rFonts w:ascii="Calibri" w:hAnsi="Calibri"/>
          <w:b/>
          <w:caps/>
        </w:rPr>
        <w:t> </w:t>
      </w:r>
      <w:r>
        <w:rPr>
          <w:rFonts w:ascii="Calibri" w:hAnsi="Calibri"/>
          <w:b/>
          <w:caps/>
        </w:rPr>
        <w:t>134/2016 Sb., o zadávání veřejných zakázek (dále jen „zákon“)</w:t>
      </w:r>
    </w:p>
    <w:p w14:paraId="7EB71F03" w14:textId="77777777"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14:paraId="208630E5" w14:textId="77777777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14:paraId="522DA462" w14:textId="77777777"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14:paraId="3C082BD4" w14:textId="5DBB8EF5" w:rsidR="00C123EC" w:rsidRPr="003F1923" w:rsidRDefault="00B47224" w:rsidP="007550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7224"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r w:rsidR="0002708E" w:rsidRPr="0002708E">
              <w:rPr>
                <w:rFonts w:ascii="Calibri" w:hAnsi="Calibri"/>
                <w:b/>
                <w:bCs/>
                <w:sz w:val="22"/>
                <w:szCs w:val="22"/>
              </w:rPr>
              <w:t xml:space="preserve">Projektory a objektivy pro absolventské výkony a </w:t>
            </w:r>
            <w:proofErr w:type="spellStart"/>
            <w:r w:rsidR="0002708E" w:rsidRPr="0002708E">
              <w:rPr>
                <w:rFonts w:ascii="Calibri" w:hAnsi="Calibri"/>
                <w:b/>
                <w:bCs/>
                <w:sz w:val="22"/>
                <w:szCs w:val="22"/>
              </w:rPr>
              <w:t>videomapping</w:t>
            </w:r>
            <w:proofErr w:type="spellEnd"/>
            <w:r w:rsidR="0002708E" w:rsidRPr="0002708E">
              <w:rPr>
                <w:rFonts w:ascii="Calibri" w:hAnsi="Calibri"/>
                <w:b/>
                <w:bCs/>
                <w:sz w:val="22"/>
                <w:szCs w:val="22"/>
              </w:rPr>
              <w:t xml:space="preserve"> (2022)</w:t>
            </w:r>
            <w:r w:rsidRPr="00B47224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</w:p>
        </w:tc>
      </w:tr>
      <w:tr w:rsidR="00C123EC" w:rsidRPr="00500481" w14:paraId="5E0E55CC" w14:textId="77777777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570E829A" w14:textId="77777777"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14:paraId="62B53DBD" w14:textId="77777777" w:rsidR="00C123EC" w:rsidRPr="003F1923" w:rsidRDefault="00C45C53" w:rsidP="0075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66FE60A7" w14:textId="77777777"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14:paraId="47CED5F0" w14:textId="77777777"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14:paraId="38F1F9AD" w14:textId="77777777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F227E9" w14:textId="77777777"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14:paraId="69BE6499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36042822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5884625D" w14:textId="59D0F550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</w:t>
            </w:r>
          </w:p>
        </w:tc>
      </w:tr>
      <w:tr w:rsidR="00726334" w:rsidRPr="00500481" w14:paraId="6C7A405C" w14:textId="77777777" w:rsidTr="00C123EC">
        <w:trPr>
          <w:cantSplit/>
          <w:trHeight w:val="227"/>
        </w:trPr>
        <w:tc>
          <w:tcPr>
            <w:tcW w:w="3261" w:type="dxa"/>
          </w:tcPr>
          <w:p w14:paraId="4826211E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79D14613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14:paraId="20D3CEA4" w14:textId="77777777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14:paraId="2903F432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14:paraId="17BBF5DD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14:paraId="78AB3B9F" w14:textId="77777777"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14:paraId="1C4C7669" w14:textId="77777777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5C1B3EFE" w14:textId="77777777"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14:paraId="74336532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3C674F58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625BBB75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484477FF" w14:textId="77777777" w:rsidTr="00C123EC">
        <w:trPr>
          <w:cantSplit/>
          <w:trHeight w:val="227"/>
        </w:trPr>
        <w:tc>
          <w:tcPr>
            <w:tcW w:w="3261" w:type="dxa"/>
          </w:tcPr>
          <w:p w14:paraId="72BE2C5E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04B90012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0C0D8A58" w14:textId="77777777" w:rsidTr="00C123EC">
        <w:trPr>
          <w:cantSplit/>
          <w:trHeight w:val="227"/>
        </w:trPr>
        <w:tc>
          <w:tcPr>
            <w:tcW w:w="3261" w:type="dxa"/>
          </w:tcPr>
          <w:p w14:paraId="05BC5A17" w14:textId="77777777"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25D8DFC7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60EC63DB" w14:textId="77777777" w:rsidTr="00C123EC">
        <w:trPr>
          <w:cantSplit/>
          <w:trHeight w:val="227"/>
        </w:trPr>
        <w:tc>
          <w:tcPr>
            <w:tcW w:w="3261" w:type="dxa"/>
          </w:tcPr>
          <w:p w14:paraId="7E811C85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3A301041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01EAD723" w14:textId="77777777" w:rsidTr="00C123EC">
        <w:trPr>
          <w:cantSplit/>
          <w:trHeight w:val="227"/>
        </w:trPr>
        <w:tc>
          <w:tcPr>
            <w:tcW w:w="3261" w:type="dxa"/>
          </w:tcPr>
          <w:p w14:paraId="67BFA505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3E2A9033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52577229" w14:textId="77777777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14:paraId="294C0EB1" w14:textId="77777777"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65DC5FE3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14:paraId="77438FE5" w14:textId="77777777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14:paraId="7FC381E8" w14:textId="77777777"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0A5B9A85" w14:textId="77777777"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14:paraId="75F42B24" w14:textId="77777777"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14:paraId="3327F419" w14:textId="77777777"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14:paraId="1ECC2BD7" w14:textId="77777777"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14:paraId="19BA98E5" w14:textId="77777777" w:rsidR="00590FEC" w:rsidRPr="00967F03" w:rsidRDefault="00590FEC" w:rsidP="00590FEC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bookmarkStart w:id="0" w:name="_Hlk36727680"/>
      <w:r w:rsidRPr="00967F03">
        <w:rPr>
          <w:rFonts w:ascii="Calibri" w:hAnsi="Calibri"/>
          <w:bCs/>
          <w:sz w:val="22"/>
          <w:szCs w:val="22"/>
        </w:rPr>
        <w:t xml:space="preserve">splňuje </w:t>
      </w:r>
      <w:r w:rsidRPr="00967F03">
        <w:rPr>
          <w:rFonts w:ascii="Calibri" w:hAnsi="Calibri"/>
          <w:b/>
          <w:bCs/>
          <w:sz w:val="22"/>
          <w:szCs w:val="22"/>
        </w:rPr>
        <w:t>základní způsobilost</w:t>
      </w:r>
      <w:r w:rsidRPr="00967F03">
        <w:rPr>
          <w:rFonts w:ascii="Calibri" w:hAnsi="Calibri"/>
          <w:bCs/>
          <w:sz w:val="22"/>
          <w:szCs w:val="22"/>
        </w:rPr>
        <w:t xml:space="preserve"> dle § 74 odst. 1 zákona</w:t>
      </w:r>
      <w:r>
        <w:rPr>
          <w:rFonts w:ascii="Calibri" w:hAnsi="Calibri"/>
          <w:bCs/>
          <w:sz w:val="22"/>
          <w:szCs w:val="22"/>
        </w:rPr>
        <w:t>, tzn. že se jedná o dodavatele, který:</w:t>
      </w:r>
    </w:p>
    <w:p w14:paraId="26884F1A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67F03">
        <w:rPr>
          <w:rFonts w:ascii="Calibri" w:hAnsi="Calibri"/>
          <w:bCs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</w:t>
      </w:r>
      <w:r>
        <w:rPr>
          <w:rFonts w:ascii="Calibri" w:hAnsi="Calibri"/>
          <w:bCs/>
          <w:sz w:val="22"/>
          <w:szCs w:val="22"/>
        </w:rPr>
        <w:t>. V</w:t>
      </w:r>
      <w:r w:rsidRPr="00967F03">
        <w:rPr>
          <w:rFonts w:ascii="Calibri" w:hAnsi="Calibri"/>
          <w:bCs/>
          <w:sz w:val="22"/>
          <w:szCs w:val="22"/>
        </w:rPr>
        <w:t> případě právnické osoby splňuje tuto podmínku jak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dodavatele,</w:t>
      </w:r>
    </w:p>
    <w:p w14:paraId="564F5DFA" w14:textId="63589ECC" w:rsidR="00590FEC" w:rsidRPr="00967F03" w:rsidRDefault="00590FEC" w:rsidP="00590FEC">
      <w:pPr>
        <w:pStyle w:val="Odstavecseseznamem"/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má v České republice nebo v zemi svého sídla v evidenci daní zachycen splatný daňový nedoplatek,</w:t>
      </w:r>
      <w:r w:rsidR="00376002">
        <w:rPr>
          <w:rFonts w:ascii="Calibri" w:hAnsi="Calibri"/>
          <w:bCs/>
          <w:sz w:val="22"/>
          <w:szCs w:val="22"/>
        </w:rPr>
        <w:t xml:space="preserve"> a to ani ve vztahu ke spotřební dani</w:t>
      </w:r>
      <w:r w:rsidR="00B47224">
        <w:rPr>
          <w:rFonts w:ascii="Calibri" w:hAnsi="Calibri"/>
          <w:bCs/>
          <w:sz w:val="22"/>
          <w:szCs w:val="22"/>
        </w:rPr>
        <w:t>,</w:t>
      </w:r>
    </w:p>
    <w:p w14:paraId="3DD52F3D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368214D2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nemá</w:t>
      </w:r>
      <w:r w:rsidRPr="00967F03">
        <w:rPr>
          <w:rFonts w:ascii="Calibri" w:hAnsi="Calibri"/>
          <w:bCs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37659814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není</w:t>
      </w:r>
      <w:r w:rsidRPr="00967F03">
        <w:rPr>
          <w:rFonts w:ascii="Calibri" w:hAnsi="Calibri"/>
          <w:bCs/>
          <w:sz w:val="22"/>
          <w:szCs w:val="22"/>
        </w:rPr>
        <w:t xml:space="preserve"> v likvidaci, proti němuž </w:t>
      </w: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 xml:space="preserve">bylo vydáno rozhodnutí o úpadku, vůči němuž </w:t>
      </w: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byla nařízena nucená správa podle jiného právního předpisu nebo v obdobné situaci podle právního řádu země sídla dodavatele</w:t>
      </w:r>
      <w:r>
        <w:rPr>
          <w:rFonts w:ascii="Calibri" w:hAnsi="Calibri"/>
          <w:bCs/>
          <w:sz w:val="22"/>
          <w:szCs w:val="22"/>
        </w:rPr>
        <w:t>;</w:t>
      </w:r>
    </w:p>
    <w:p w14:paraId="4F87FE4C" w14:textId="77777777" w:rsidR="00F90205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</w:p>
    <w:bookmarkEnd w:id="0"/>
    <w:p w14:paraId="2F338AF1" w14:textId="77777777" w:rsidR="00206110" w:rsidRPr="002422BC" w:rsidRDefault="00206110" w:rsidP="002C5B6C">
      <w:pPr>
        <w:ind w:left="360"/>
        <w:jc w:val="both"/>
        <w:rPr>
          <w:rFonts w:ascii="Calibri" w:hAnsi="Calibri"/>
          <w:sz w:val="22"/>
          <w:szCs w:val="22"/>
          <w:highlight w:val="yellow"/>
        </w:rPr>
      </w:pPr>
    </w:p>
    <w:p w14:paraId="67661784" w14:textId="77777777"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14:paraId="52A1063B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14:paraId="0678F920" w14:textId="77777777" w:rsidR="00BE361C" w:rsidRDefault="00BE361C" w:rsidP="001137C9">
      <w:pPr>
        <w:rPr>
          <w:rFonts w:ascii="Calibri" w:hAnsi="Calibri"/>
          <w:sz w:val="22"/>
          <w:szCs w:val="22"/>
        </w:rPr>
      </w:pPr>
    </w:p>
    <w:p w14:paraId="69FA057B" w14:textId="77777777" w:rsidR="00C0690E" w:rsidRPr="00500481" w:rsidRDefault="00C0690E" w:rsidP="001137C9">
      <w:pPr>
        <w:rPr>
          <w:rFonts w:ascii="Calibri" w:hAnsi="Calibri"/>
          <w:sz w:val="22"/>
          <w:szCs w:val="22"/>
        </w:rPr>
      </w:pPr>
    </w:p>
    <w:p w14:paraId="37B13D1D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14:paraId="25825DEC" w14:textId="77777777" w:rsidR="00D0708F" w:rsidRDefault="00D0708F" w:rsidP="001137C9">
      <w:pPr>
        <w:rPr>
          <w:rFonts w:ascii="Calibri" w:hAnsi="Calibri"/>
          <w:sz w:val="22"/>
          <w:szCs w:val="22"/>
        </w:rPr>
      </w:pPr>
    </w:p>
    <w:p w14:paraId="1559FF27" w14:textId="77777777" w:rsidR="00DB2245" w:rsidRDefault="00DB2245" w:rsidP="001137C9">
      <w:pPr>
        <w:rPr>
          <w:rFonts w:ascii="Calibri" w:hAnsi="Calibri"/>
          <w:sz w:val="22"/>
          <w:szCs w:val="22"/>
        </w:rPr>
      </w:pPr>
    </w:p>
    <w:p w14:paraId="389E3B88" w14:textId="77777777" w:rsidR="00C0690E" w:rsidRDefault="00C0690E" w:rsidP="001137C9">
      <w:pPr>
        <w:rPr>
          <w:rFonts w:ascii="Calibri" w:hAnsi="Calibri"/>
          <w:sz w:val="22"/>
          <w:szCs w:val="22"/>
        </w:rPr>
      </w:pPr>
    </w:p>
    <w:p w14:paraId="295EAB5F" w14:textId="77777777" w:rsidR="007550FD" w:rsidRPr="00500481" w:rsidRDefault="00AE7EA0" w:rsidP="007550FD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7550FD" w:rsidRPr="00500481">
        <w:rPr>
          <w:rFonts w:ascii="Calibri" w:hAnsi="Calibri"/>
          <w:sz w:val="22"/>
          <w:szCs w:val="22"/>
        </w:rPr>
        <w:t>podpis (a případně razítko)</w:t>
      </w:r>
    </w:p>
    <w:p w14:paraId="2FE1229F" w14:textId="77777777" w:rsidR="00F90205" w:rsidRPr="00500481" w:rsidRDefault="00F90205" w:rsidP="007550FD">
      <w:pPr>
        <w:rPr>
          <w:rFonts w:ascii="Calibri" w:hAnsi="Calibri"/>
          <w:b/>
          <w:sz w:val="22"/>
          <w:szCs w:val="22"/>
        </w:rPr>
      </w:pPr>
    </w:p>
    <w:sectPr w:rsidR="00F90205" w:rsidRPr="00500481" w:rsidSect="006874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D425" w14:textId="77777777" w:rsidR="00DC6E09" w:rsidRDefault="00DC6E09">
      <w:r>
        <w:separator/>
      </w:r>
    </w:p>
  </w:endnote>
  <w:endnote w:type="continuationSeparator" w:id="0">
    <w:p w14:paraId="5CC67D0F" w14:textId="77777777" w:rsidR="00DC6E09" w:rsidRDefault="00DC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4C62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14:paraId="7FA91B79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5C36" w14:textId="77777777"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284A17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F4B4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55BC" w14:textId="77777777" w:rsidR="00DC6E09" w:rsidRDefault="00DC6E09">
      <w:r>
        <w:separator/>
      </w:r>
    </w:p>
  </w:footnote>
  <w:footnote w:type="continuationSeparator" w:id="0">
    <w:p w14:paraId="7C0AFDE9" w14:textId="77777777" w:rsidR="00DC6E09" w:rsidRDefault="00DC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79E0" w14:textId="77777777" w:rsidR="0016644D" w:rsidRPr="00E67B36" w:rsidRDefault="000E4B11" w:rsidP="0016644D">
    <w:pPr>
      <w:spacing w:before="120"/>
      <w:jc w:val="right"/>
      <w:rPr>
        <w:rFonts w:ascii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1043D221" wp14:editId="14E0F310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7B36">
      <w:rPr>
        <w:rFonts w:ascii="Calibri" w:hAnsi="Calibri" w:cs="Calibri"/>
        <w:sz w:val="22"/>
        <w:szCs w:val="22"/>
      </w:rPr>
      <w:t xml:space="preserve"> </w:t>
    </w:r>
    <w:r w:rsidR="0016644D" w:rsidRPr="00E67B36">
      <w:rPr>
        <w:rFonts w:ascii="Calibri" w:hAnsi="Calibri" w:cs="Calibri"/>
        <w:sz w:val="22"/>
        <w:szCs w:val="22"/>
      </w:rPr>
      <w:t>"</w:t>
    </w:r>
    <w:r w:rsidR="0016644D" w:rsidRPr="00D6181F">
      <w:rPr>
        <w:rFonts w:ascii="Calibri" w:hAnsi="Calibri" w:cs="Calibri"/>
        <w:sz w:val="22"/>
        <w:szCs w:val="22"/>
      </w:rPr>
      <w:t>Další rozvoj vzdělání infrastruktury na Divadelní fakultě JAMU s ohledem na praxi</w:t>
    </w:r>
    <w:r w:rsidR="0016644D" w:rsidRPr="00E67B36">
      <w:rPr>
        <w:rFonts w:ascii="Calibri" w:hAnsi="Calibri" w:cs="Calibri"/>
        <w:sz w:val="22"/>
        <w:szCs w:val="22"/>
      </w:rPr>
      <w:t>"</w:t>
    </w:r>
  </w:p>
  <w:p w14:paraId="2FE943BE" w14:textId="77777777" w:rsidR="0016644D" w:rsidRPr="00E67B36" w:rsidRDefault="0016644D" w:rsidP="0016644D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14:paraId="22D8A0CC" w14:textId="77777777" w:rsidR="0016644D" w:rsidRPr="007C6F0F" w:rsidRDefault="0016644D" w:rsidP="0016644D">
    <w:pPr>
      <w:pStyle w:val="Zhlav"/>
      <w:jc w:val="right"/>
      <w:rPr>
        <w:rFonts w:ascii="Calibri" w:hAnsi="Calibri" w:cs="Calibri"/>
        <w:sz w:val="18"/>
        <w:szCs w:val="18"/>
      </w:rPr>
    </w:pPr>
    <w:r w:rsidRPr="00D6181F">
      <w:rPr>
        <w:rFonts w:ascii="Calibri" w:hAnsi="Calibri" w:cs="Calibri"/>
        <w:sz w:val="22"/>
        <w:szCs w:val="22"/>
      </w:rPr>
      <w:t>CZ.02.2.67/0.0/0.0/18_057/0013294</w:t>
    </w:r>
  </w:p>
  <w:p w14:paraId="6B9D849A" w14:textId="77777777" w:rsidR="00687413" w:rsidRPr="00DF3D0B" w:rsidRDefault="00DF3D0B">
    <w:pPr>
      <w:pStyle w:val="Zhlav"/>
      <w:rPr>
        <w:i/>
      </w:rPr>
    </w:pPr>
    <w:r>
      <w:rPr>
        <w:i/>
      </w:rPr>
      <w:t>Příloha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CC4" w14:textId="77777777"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14:paraId="4E6C2857" w14:textId="77777777"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 w15:restartNumberingAfterBreak="0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 w15:restartNumberingAfterBreak="0">
    <w:nsid w:val="6C664E60"/>
    <w:multiLevelType w:val="hybridMultilevel"/>
    <w:tmpl w:val="A3E4F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2708E"/>
    <w:rsid w:val="00040932"/>
    <w:rsid w:val="0004184A"/>
    <w:rsid w:val="00047E99"/>
    <w:rsid w:val="00054C87"/>
    <w:rsid w:val="00055D5C"/>
    <w:rsid w:val="00062BFD"/>
    <w:rsid w:val="000634D5"/>
    <w:rsid w:val="000653F4"/>
    <w:rsid w:val="0006566D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644D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110"/>
    <w:rsid w:val="002064F3"/>
    <w:rsid w:val="00206B3F"/>
    <w:rsid w:val="002116DD"/>
    <w:rsid w:val="00214027"/>
    <w:rsid w:val="00226BAB"/>
    <w:rsid w:val="00234DA9"/>
    <w:rsid w:val="002422BC"/>
    <w:rsid w:val="00244678"/>
    <w:rsid w:val="00252496"/>
    <w:rsid w:val="00253299"/>
    <w:rsid w:val="002605FE"/>
    <w:rsid w:val="00262416"/>
    <w:rsid w:val="00263317"/>
    <w:rsid w:val="00265F94"/>
    <w:rsid w:val="002674FA"/>
    <w:rsid w:val="00273BA2"/>
    <w:rsid w:val="00275C23"/>
    <w:rsid w:val="00277E3A"/>
    <w:rsid w:val="00284360"/>
    <w:rsid w:val="00284A17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5B6C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752E3"/>
    <w:rsid w:val="00376002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0A78"/>
    <w:rsid w:val="00511F15"/>
    <w:rsid w:val="0051310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158A"/>
    <w:rsid w:val="005749FE"/>
    <w:rsid w:val="00576CB8"/>
    <w:rsid w:val="0057739D"/>
    <w:rsid w:val="0058172C"/>
    <w:rsid w:val="00585D21"/>
    <w:rsid w:val="005907C7"/>
    <w:rsid w:val="00590FEC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C70FE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550FD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478F8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E63F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67F03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B338B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47224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0690E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C6E09"/>
    <w:rsid w:val="00DE0719"/>
    <w:rsid w:val="00DF0D96"/>
    <w:rsid w:val="00DF3D0B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6D2A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273EC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15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838046"/>
  <w14:defaultImageDpi w14:val="0"/>
  <w15:docId w15:val="{C0118CAB-0B76-4A61-BCA3-93542CB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14E3-903A-4E2A-A0CD-87D4AABF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36</TotalTime>
  <Pages>2</Pages>
  <Words>327</Words>
  <Characters>1861</Characters>
  <Application>Microsoft Office Word</Application>
  <DocSecurity>0</DocSecurity>
  <Lines>109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26</cp:revision>
  <cp:lastPrinted>2008-06-11T14:40:00Z</cp:lastPrinted>
  <dcterms:created xsi:type="dcterms:W3CDTF">2017-05-11T07:49:00Z</dcterms:created>
  <dcterms:modified xsi:type="dcterms:W3CDTF">2022-05-19T09:28:00Z</dcterms:modified>
</cp:coreProperties>
</file>